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8" w:rsidRDefault="00BE7858" w:rsidP="0067579E">
      <w:pPr>
        <w:ind w:left="720" w:firstLine="0"/>
        <w:jc w:val="right"/>
        <w:rPr>
          <w:rFonts w:eastAsiaTheme="minorHAnsi"/>
          <w:lang w:eastAsia="en-US"/>
        </w:rPr>
      </w:pPr>
    </w:p>
    <w:p w:rsidR="001A03FE" w:rsidRPr="0067579E" w:rsidRDefault="00182EFB" w:rsidP="0067579E">
      <w:pPr>
        <w:ind w:left="720" w:firstLine="0"/>
        <w:jc w:val="right"/>
        <w:rPr>
          <w:rFonts w:eastAsia="Calibri"/>
          <w:lang w:eastAsia="en-US"/>
        </w:rPr>
      </w:pPr>
      <w:r w:rsidRPr="004657F5">
        <w:rPr>
          <w:rFonts w:eastAsiaTheme="minorHAnsi"/>
          <w:lang w:eastAsia="en-US"/>
        </w:rPr>
        <w:t>Проект</w:t>
      </w:r>
    </w:p>
    <w:p w:rsidR="00BE7858" w:rsidRDefault="00BE7858" w:rsidP="00BE785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BE7858" w:rsidRPr="004657F5" w:rsidRDefault="00182EFB" w:rsidP="00BE785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Default="00182EFB" w:rsidP="0067579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E97F40" w:rsidRPr="004657F5" w:rsidRDefault="00E97F40" w:rsidP="0067579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54D39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от «___» ___________ 2021</w:t>
      </w:r>
      <w:r w:rsidR="00CA2DC7">
        <w:rPr>
          <w:rFonts w:eastAsiaTheme="minorHAnsi"/>
          <w:b/>
          <w:bCs/>
          <w:szCs w:val="28"/>
          <w:lang w:eastAsia="en-US"/>
        </w:rPr>
        <w:t xml:space="preserve"> года </w:t>
      </w:r>
      <w:r w:rsidR="00182EFB" w:rsidRPr="004657F5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E97F40" w:rsidRPr="00E97F40" w:rsidRDefault="00E97F40" w:rsidP="00E97F4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97F40">
        <w:rPr>
          <w:rFonts w:eastAsiaTheme="minorHAnsi"/>
          <w:szCs w:val="28"/>
          <w:lang w:eastAsia="en-US"/>
        </w:rPr>
        <w:t>О внесении изменений в</w:t>
      </w:r>
      <w:r w:rsidRPr="00E97F40">
        <w:rPr>
          <w:rFonts w:eastAsiaTheme="minorHAnsi"/>
          <w:b/>
          <w:szCs w:val="28"/>
          <w:lang w:eastAsia="en-US"/>
        </w:rPr>
        <w:t xml:space="preserve"> </w:t>
      </w:r>
      <w:r w:rsidRPr="00E97F40">
        <w:rPr>
          <w:szCs w:val="28"/>
        </w:rPr>
        <w:t>постановление Правительства Ленин</w:t>
      </w:r>
      <w:r>
        <w:rPr>
          <w:szCs w:val="28"/>
        </w:rPr>
        <w:t xml:space="preserve">градской области </w:t>
      </w:r>
      <w:r>
        <w:rPr>
          <w:szCs w:val="28"/>
        </w:rPr>
        <w:br/>
        <w:t>от 19.04.2021 №</w:t>
      </w:r>
      <w:r w:rsidRPr="00E97F40">
        <w:rPr>
          <w:szCs w:val="28"/>
        </w:rPr>
        <w:t xml:space="preserve"> 203</w:t>
      </w:r>
      <w:r>
        <w:rPr>
          <w:szCs w:val="28"/>
        </w:rPr>
        <w:t xml:space="preserve"> «</w:t>
      </w:r>
      <w:r w:rsidRPr="00E97F40">
        <w:rPr>
          <w:szCs w:val="28"/>
        </w:rPr>
        <w:t>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</w:t>
      </w:r>
      <w:r>
        <w:rPr>
          <w:szCs w:val="28"/>
        </w:rPr>
        <w:t xml:space="preserve">рограммы Ленинградской области </w:t>
      </w:r>
      <w:r>
        <w:rPr>
          <w:szCs w:val="28"/>
        </w:rPr>
        <w:br/>
        <w:t>«</w:t>
      </w:r>
      <w:r w:rsidRPr="00E97F40">
        <w:rPr>
          <w:szCs w:val="28"/>
        </w:rPr>
        <w:t>Устойчивое общественное р</w:t>
      </w:r>
      <w:r>
        <w:rPr>
          <w:szCs w:val="28"/>
        </w:rPr>
        <w:t>азвитие в Ленинградской области»</w:t>
      </w:r>
      <w:r w:rsidRPr="00E97F40">
        <w:rPr>
          <w:szCs w:val="28"/>
        </w:rPr>
        <w:t xml:space="preserve"> и внесении изменений в постановление Правительства Ленинградской облас</w:t>
      </w:r>
      <w:r>
        <w:rPr>
          <w:szCs w:val="28"/>
        </w:rPr>
        <w:t xml:space="preserve">ти </w:t>
      </w:r>
      <w:r>
        <w:rPr>
          <w:szCs w:val="28"/>
        </w:rPr>
        <w:br/>
        <w:t>от 15 февраля 2018 года № 46»</w:t>
      </w:r>
    </w:p>
    <w:p w:rsidR="00E97F40" w:rsidRDefault="00E97F40" w:rsidP="00154D39">
      <w:pPr>
        <w:autoSpaceDE w:val="0"/>
        <w:autoSpaceDN w:val="0"/>
        <w:adjustRightInd w:val="0"/>
        <w:ind w:firstLine="0"/>
        <w:rPr>
          <w:rFonts w:eastAsiaTheme="minorHAnsi"/>
          <w:b/>
          <w:szCs w:val="28"/>
          <w:lang w:eastAsia="en-US"/>
        </w:rPr>
      </w:pPr>
    </w:p>
    <w:p w:rsidR="00E97F40" w:rsidRDefault="00E97F40" w:rsidP="00154D39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</w:r>
      <w:r w:rsidRPr="00E97F40">
        <w:rPr>
          <w:rFonts w:eastAsiaTheme="minorHAnsi"/>
          <w:szCs w:val="28"/>
          <w:lang w:eastAsia="en-US"/>
        </w:rPr>
        <w:t>Правительство Ленинградской области постановляет:</w:t>
      </w:r>
    </w:p>
    <w:p w:rsidR="00E97F40" w:rsidRDefault="00E97F40" w:rsidP="00154D39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</w:p>
    <w:p w:rsidR="006816CC" w:rsidRPr="00C45593" w:rsidRDefault="00E97F40" w:rsidP="00C45593">
      <w:pPr>
        <w:pStyle w:val="aa"/>
        <w:numPr>
          <w:ilvl w:val="0"/>
          <w:numId w:val="5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45593">
        <w:rPr>
          <w:rFonts w:eastAsiaTheme="minorHAnsi"/>
          <w:szCs w:val="28"/>
          <w:lang w:eastAsia="en-US"/>
        </w:rPr>
        <w:t xml:space="preserve">Внести в Порядок </w:t>
      </w:r>
      <w:r w:rsidRPr="00C45593">
        <w:rPr>
          <w:szCs w:val="28"/>
        </w:rPr>
        <w:t xml:space="preserve">определения объема и предоставления субсидии </w:t>
      </w:r>
      <w:r w:rsidR="006816CC" w:rsidRPr="00C45593">
        <w:rPr>
          <w:szCs w:val="28"/>
        </w:rPr>
        <w:br/>
      </w:r>
      <w:r w:rsidRPr="00C45593">
        <w:rPr>
          <w:szCs w:val="28"/>
        </w:rPr>
        <w:t>из областного бюджета Ленинградской области социально ориентированным некоммерческим организациям на реализацию проектов в рамках государственной п</w:t>
      </w:r>
      <w:r w:rsidR="006816CC" w:rsidRPr="00C45593">
        <w:rPr>
          <w:szCs w:val="28"/>
        </w:rPr>
        <w:t>рограммы Ленинградской области «</w:t>
      </w:r>
      <w:r w:rsidRPr="00C45593">
        <w:rPr>
          <w:szCs w:val="28"/>
        </w:rPr>
        <w:t xml:space="preserve">Устойчивое общественное развитие </w:t>
      </w:r>
      <w:r w:rsidR="006816CC" w:rsidRPr="00C45593">
        <w:rPr>
          <w:szCs w:val="28"/>
        </w:rPr>
        <w:br/>
      </w:r>
      <w:r w:rsidRPr="00C45593">
        <w:rPr>
          <w:szCs w:val="28"/>
        </w:rPr>
        <w:t>в Ленинград</w:t>
      </w:r>
      <w:r w:rsidR="00C529D2">
        <w:rPr>
          <w:szCs w:val="28"/>
        </w:rPr>
        <w:t xml:space="preserve">ской области», </w:t>
      </w:r>
      <w:r w:rsidR="006816CC" w:rsidRPr="00C45593">
        <w:rPr>
          <w:szCs w:val="28"/>
        </w:rPr>
        <w:t>утвержденный постановлением Правительства Ленинградской области от 19.04.2021 № 203 следующие изменения:</w:t>
      </w:r>
    </w:p>
    <w:p w:rsidR="006816CC" w:rsidRDefault="006816CC" w:rsidP="006816CC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  <w:t>пункт</w:t>
      </w:r>
      <w:r w:rsidR="000B6E7F">
        <w:rPr>
          <w:szCs w:val="28"/>
        </w:rPr>
        <w:t xml:space="preserve"> 2.28</w:t>
      </w:r>
      <w:r>
        <w:rPr>
          <w:szCs w:val="28"/>
        </w:rPr>
        <w:t xml:space="preserve"> </w:t>
      </w:r>
      <w:r w:rsidR="00A631D5">
        <w:rPr>
          <w:szCs w:val="28"/>
        </w:rPr>
        <w:t xml:space="preserve">дополнить </w:t>
      </w:r>
      <w:r w:rsidR="000B6E7F">
        <w:rPr>
          <w:szCs w:val="28"/>
        </w:rPr>
        <w:t>абзацем следующего содержания</w:t>
      </w:r>
      <w:r>
        <w:rPr>
          <w:szCs w:val="28"/>
        </w:rPr>
        <w:t xml:space="preserve">: </w:t>
      </w:r>
    </w:p>
    <w:p w:rsidR="006816CC" w:rsidRPr="001939CE" w:rsidRDefault="000B6E7F" w:rsidP="00A631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6816CC" w:rsidRPr="006816CC">
        <w:rPr>
          <w:szCs w:val="28"/>
        </w:rPr>
        <w:t>Основаниями для отказа в</w:t>
      </w:r>
      <w:r w:rsidR="006816CC">
        <w:rPr>
          <w:szCs w:val="28"/>
        </w:rPr>
        <w:t xml:space="preserve"> пр</w:t>
      </w:r>
      <w:r w:rsidR="00A631D5">
        <w:rPr>
          <w:szCs w:val="28"/>
        </w:rPr>
        <w:t xml:space="preserve">едоставлении субсидии являются </w:t>
      </w:r>
      <w:r w:rsidR="00B66598" w:rsidRPr="001939CE">
        <w:rPr>
          <w:szCs w:val="28"/>
        </w:rPr>
        <w:t xml:space="preserve">несоответствие представленных </w:t>
      </w:r>
      <w:r w:rsidR="007819D9" w:rsidRPr="001939CE">
        <w:rPr>
          <w:szCs w:val="28"/>
        </w:rPr>
        <w:t>участником отбора</w:t>
      </w:r>
      <w:r w:rsidR="00B66598" w:rsidRPr="001939CE">
        <w:rPr>
          <w:szCs w:val="28"/>
        </w:rPr>
        <w:t xml:space="preserve"> документов требованиям, определенным пунктом 2.</w:t>
      </w:r>
      <w:r w:rsidR="00BE7858">
        <w:rPr>
          <w:szCs w:val="28"/>
        </w:rPr>
        <w:t>4</w:t>
      </w:r>
      <w:r w:rsidR="00B66598" w:rsidRPr="001939CE">
        <w:rPr>
          <w:szCs w:val="28"/>
        </w:rPr>
        <w:t xml:space="preserve"> настоящего Порядка, в том числе непредставление или представление не в полном объеме указанных </w:t>
      </w:r>
      <w:r w:rsidR="006816CC" w:rsidRPr="001939CE">
        <w:rPr>
          <w:szCs w:val="28"/>
        </w:rPr>
        <w:t>документов</w:t>
      </w:r>
      <w:r w:rsidR="00A631D5" w:rsidRPr="001939CE">
        <w:rPr>
          <w:szCs w:val="28"/>
        </w:rPr>
        <w:t xml:space="preserve">, </w:t>
      </w:r>
      <w:r w:rsidR="006816CC" w:rsidRPr="001939CE">
        <w:rPr>
          <w:szCs w:val="28"/>
        </w:rPr>
        <w:t xml:space="preserve">установление факта недостоверности представленной </w:t>
      </w:r>
      <w:r w:rsidR="007819D9" w:rsidRPr="001939CE">
        <w:rPr>
          <w:szCs w:val="28"/>
        </w:rPr>
        <w:t xml:space="preserve">участником отбора </w:t>
      </w:r>
      <w:r w:rsidR="006816CC" w:rsidRPr="001939CE">
        <w:rPr>
          <w:szCs w:val="28"/>
        </w:rPr>
        <w:t>информации</w:t>
      </w:r>
      <w:r w:rsidR="007E1822" w:rsidRPr="001939CE">
        <w:rPr>
          <w:szCs w:val="28"/>
        </w:rPr>
        <w:t xml:space="preserve">, </w:t>
      </w:r>
      <w:r w:rsidR="007819D9" w:rsidRPr="001939CE">
        <w:rPr>
          <w:szCs w:val="28"/>
        </w:rPr>
        <w:t>участник отбора</w:t>
      </w:r>
      <w:r w:rsidR="007E1822" w:rsidRPr="001939CE">
        <w:rPr>
          <w:szCs w:val="28"/>
        </w:rPr>
        <w:t xml:space="preserve"> не прошел отбор в соответствии с критериями оценки </w:t>
      </w:r>
      <w:r w:rsidR="007819D9" w:rsidRPr="001939CE">
        <w:rPr>
          <w:szCs w:val="28"/>
        </w:rPr>
        <w:t xml:space="preserve">заявки </w:t>
      </w:r>
      <w:r w:rsidR="007E1822" w:rsidRPr="001939CE">
        <w:rPr>
          <w:szCs w:val="28"/>
        </w:rPr>
        <w:t xml:space="preserve">и в порядке, предусмотренном пунктами </w:t>
      </w:r>
      <w:r w:rsidR="00BE7858">
        <w:rPr>
          <w:szCs w:val="28"/>
        </w:rPr>
        <w:t>2.17-2.27</w:t>
      </w:r>
      <w:r w:rsidR="007E1822" w:rsidRPr="001939CE">
        <w:rPr>
          <w:szCs w:val="28"/>
        </w:rPr>
        <w:t xml:space="preserve"> настоящего Порядка.</w:t>
      </w:r>
      <w:r w:rsidR="008F410D" w:rsidRPr="001939CE">
        <w:rPr>
          <w:szCs w:val="28"/>
        </w:rPr>
        <w:t>»;</w:t>
      </w:r>
    </w:p>
    <w:p w:rsidR="00B66598" w:rsidRDefault="008F410D" w:rsidP="009D588E">
      <w:pPr>
        <w:autoSpaceDE w:val="0"/>
        <w:autoSpaceDN w:val="0"/>
        <w:adjustRightInd w:val="0"/>
        <w:rPr>
          <w:szCs w:val="28"/>
        </w:rPr>
      </w:pPr>
      <w:r w:rsidRPr="001939CE">
        <w:rPr>
          <w:szCs w:val="28"/>
        </w:rPr>
        <w:t>в приложени</w:t>
      </w:r>
      <w:r w:rsidR="007819D9" w:rsidRPr="001939CE">
        <w:rPr>
          <w:szCs w:val="28"/>
        </w:rPr>
        <w:t>и</w:t>
      </w:r>
      <w:r w:rsidR="00A631D5" w:rsidRPr="001939CE">
        <w:rPr>
          <w:szCs w:val="28"/>
        </w:rPr>
        <w:t xml:space="preserve"> 2 </w:t>
      </w:r>
      <w:r>
        <w:rPr>
          <w:szCs w:val="28"/>
        </w:rPr>
        <w:t>(Методические рекомендации по оценке заявок)</w:t>
      </w:r>
      <w:r w:rsidR="00B66598">
        <w:rPr>
          <w:szCs w:val="28"/>
        </w:rPr>
        <w:t>:</w:t>
      </w:r>
    </w:p>
    <w:p w:rsidR="008F410D" w:rsidRDefault="00B66598" w:rsidP="009D588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</w:t>
      </w:r>
      <w:r w:rsidR="008F410D">
        <w:rPr>
          <w:szCs w:val="28"/>
        </w:rPr>
        <w:t xml:space="preserve"> </w:t>
      </w:r>
      <w:r>
        <w:rPr>
          <w:szCs w:val="28"/>
        </w:rPr>
        <w:t xml:space="preserve">пункте 2 </w:t>
      </w:r>
      <w:r w:rsidR="008F410D">
        <w:rPr>
          <w:szCs w:val="28"/>
        </w:rPr>
        <w:t>слова «пункт 7» заменить словами «пункт 3»;</w:t>
      </w:r>
    </w:p>
    <w:p w:rsidR="008F410D" w:rsidRDefault="008F410D" w:rsidP="009D588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r w:rsidR="00BE7858" w:rsidRPr="00B94497">
        <w:rPr>
          <w:szCs w:val="28"/>
        </w:rPr>
        <w:t>разделе</w:t>
      </w:r>
      <w:r w:rsidR="007819D9" w:rsidRPr="00B94497">
        <w:rPr>
          <w:szCs w:val="28"/>
        </w:rPr>
        <w:t xml:space="preserve"> «Рекомендации по определению оценок по критериям» </w:t>
      </w:r>
      <w:r>
        <w:rPr>
          <w:szCs w:val="28"/>
        </w:rPr>
        <w:t>слова «</w:t>
      </w:r>
      <w:r w:rsidR="00A631D5">
        <w:rPr>
          <w:szCs w:val="28"/>
        </w:rPr>
        <w:t>5.</w:t>
      </w:r>
      <w:r>
        <w:rPr>
          <w:szCs w:val="28"/>
        </w:rPr>
        <w:t>Масштаб реализ</w:t>
      </w:r>
      <w:r w:rsidR="00764F88">
        <w:rPr>
          <w:szCs w:val="28"/>
        </w:rPr>
        <w:t xml:space="preserve">ации проекта» </w:t>
      </w:r>
      <w:r w:rsidR="00BE7858">
        <w:rPr>
          <w:szCs w:val="28"/>
        </w:rPr>
        <w:t xml:space="preserve">заменить словами </w:t>
      </w:r>
      <w:r>
        <w:rPr>
          <w:szCs w:val="28"/>
        </w:rPr>
        <w:t>«6. Масштаб реализации проекта».</w:t>
      </w:r>
    </w:p>
    <w:p w:rsidR="00C45593" w:rsidRPr="000B6E7F" w:rsidRDefault="00C45593" w:rsidP="00B66598">
      <w:pPr>
        <w:pStyle w:val="aa"/>
        <w:numPr>
          <w:ilvl w:val="0"/>
          <w:numId w:val="52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0B6E7F">
        <w:rPr>
          <w:szCs w:val="28"/>
        </w:rPr>
        <w:t>Настоящее постановление вс</w:t>
      </w:r>
      <w:r w:rsidR="000B6E7F">
        <w:rPr>
          <w:szCs w:val="28"/>
        </w:rPr>
        <w:t xml:space="preserve">тупает </w:t>
      </w:r>
      <w:r w:rsidR="00A631D5">
        <w:rPr>
          <w:szCs w:val="28"/>
        </w:rPr>
        <w:t xml:space="preserve">в силу </w:t>
      </w:r>
      <w:proofErr w:type="gramStart"/>
      <w:r w:rsidR="00A631D5" w:rsidRPr="001939CE">
        <w:rPr>
          <w:szCs w:val="28"/>
        </w:rPr>
        <w:t>с</w:t>
      </w:r>
      <w:r w:rsidR="00B66598" w:rsidRPr="001939CE">
        <w:rPr>
          <w:szCs w:val="28"/>
        </w:rPr>
        <w:t xml:space="preserve"> даты подписания</w:t>
      </w:r>
      <w:proofErr w:type="gramEnd"/>
      <w:r w:rsidR="00B66598" w:rsidRPr="001939CE">
        <w:rPr>
          <w:szCs w:val="28"/>
        </w:rPr>
        <w:t xml:space="preserve"> и распространяется на правоотношения, возникшие </w:t>
      </w:r>
      <w:r w:rsidR="00B66598">
        <w:rPr>
          <w:szCs w:val="28"/>
        </w:rPr>
        <w:t>с</w:t>
      </w:r>
      <w:r w:rsidR="00A631D5">
        <w:rPr>
          <w:szCs w:val="28"/>
        </w:rPr>
        <w:t xml:space="preserve"> 21 апреля 2021 года.</w:t>
      </w:r>
    </w:p>
    <w:p w:rsidR="00C45593" w:rsidRDefault="00C45593" w:rsidP="009D588E">
      <w:pPr>
        <w:autoSpaceDE w:val="0"/>
        <w:autoSpaceDN w:val="0"/>
        <w:adjustRightInd w:val="0"/>
        <w:rPr>
          <w:szCs w:val="28"/>
        </w:rPr>
      </w:pPr>
    </w:p>
    <w:p w:rsidR="00C45593" w:rsidRDefault="00C45593" w:rsidP="00182EFB">
      <w:pPr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Губернатор</w:t>
      </w:r>
    </w:p>
    <w:p w:rsidR="004A308D" w:rsidRDefault="00182EFB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</w:t>
      </w:r>
      <w:r w:rsidR="00DB643E" w:rsidRPr="004657F5">
        <w:rPr>
          <w:rFonts w:eastAsiaTheme="minorHAnsi"/>
          <w:szCs w:val="28"/>
          <w:lang w:eastAsia="en-US"/>
        </w:rPr>
        <w:t xml:space="preserve">   </w:t>
      </w:r>
      <w:r w:rsidRPr="004657F5">
        <w:rPr>
          <w:rFonts w:eastAsiaTheme="minorHAnsi"/>
          <w:szCs w:val="28"/>
          <w:lang w:eastAsia="en-US"/>
        </w:rPr>
        <w:t xml:space="preserve">        </w:t>
      </w:r>
      <w:proofErr w:type="spellStart"/>
      <w:r w:rsidRPr="004657F5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AF0F7A" w:rsidRDefault="00AF0F7A" w:rsidP="008F410D">
      <w:pPr>
        <w:widowControl w:val="0"/>
        <w:shd w:val="clear" w:color="auto" w:fill="FFFFFF"/>
        <w:ind w:right="20" w:firstLine="0"/>
        <w:rPr>
          <w:szCs w:val="28"/>
        </w:rPr>
      </w:pPr>
    </w:p>
    <w:p w:rsidR="00F65140" w:rsidRDefault="00F65140" w:rsidP="008F410D">
      <w:pPr>
        <w:widowControl w:val="0"/>
        <w:shd w:val="clear" w:color="auto" w:fill="FFFFFF"/>
        <w:ind w:right="20" w:firstLine="0"/>
        <w:rPr>
          <w:szCs w:val="28"/>
        </w:rPr>
      </w:pPr>
    </w:p>
    <w:p w:rsidR="00F65140" w:rsidRDefault="00F65140" w:rsidP="008F410D">
      <w:pPr>
        <w:widowControl w:val="0"/>
        <w:shd w:val="clear" w:color="auto" w:fill="FFFFFF"/>
        <w:ind w:right="20" w:firstLine="0"/>
        <w:rPr>
          <w:szCs w:val="28"/>
        </w:rPr>
      </w:pPr>
    </w:p>
    <w:p w:rsidR="00F65140" w:rsidRDefault="00F65140" w:rsidP="008F410D">
      <w:pPr>
        <w:widowControl w:val="0"/>
        <w:shd w:val="clear" w:color="auto" w:fill="FFFFFF"/>
        <w:ind w:right="20" w:firstLine="0"/>
        <w:rPr>
          <w:szCs w:val="28"/>
        </w:rPr>
      </w:pPr>
    </w:p>
    <w:p w:rsidR="00F65140" w:rsidRDefault="00F65140" w:rsidP="00F65140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szCs w:val="28"/>
        </w:rPr>
      </w:pPr>
    </w:p>
    <w:p w:rsidR="00F65140" w:rsidRPr="00F65140" w:rsidRDefault="00F65140" w:rsidP="00F65140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szCs w:val="28"/>
        </w:rPr>
      </w:pPr>
      <w:r w:rsidRPr="00F65140">
        <w:rPr>
          <w:rFonts w:cs="Arial"/>
          <w:szCs w:val="28"/>
        </w:rPr>
        <w:t>Пояснительная записка</w:t>
      </w:r>
    </w:p>
    <w:p w:rsidR="00F65140" w:rsidRPr="00F65140" w:rsidRDefault="00F65140" w:rsidP="00F65140">
      <w:pPr>
        <w:autoSpaceDE w:val="0"/>
        <w:autoSpaceDN w:val="0"/>
        <w:adjustRightInd w:val="0"/>
        <w:ind w:right="-1" w:firstLine="0"/>
        <w:jc w:val="center"/>
        <w:rPr>
          <w:szCs w:val="28"/>
        </w:rPr>
      </w:pPr>
      <w:r w:rsidRPr="00F65140">
        <w:rPr>
          <w:szCs w:val="28"/>
        </w:rPr>
        <w:t>к проекту постановления Правительства Ленинградской области</w:t>
      </w:r>
    </w:p>
    <w:p w:rsidR="00F65140" w:rsidRPr="00F65140" w:rsidRDefault="00F65140" w:rsidP="00F6514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65140">
        <w:rPr>
          <w:rFonts w:eastAsiaTheme="minorHAnsi"/>
          <w:szCs w:val="28"/>
          <w:lang w:eastAsia="en-US"/>
        </w:rPr>
        <w:t xml:space="preserve">«О внесении изменений в </w:t>
      </w:r>
      <w:r w:rsidRPr="00F65140">
        <w:rPr>
          <w:szCs w:val="28"/>
        </w:rPr>
        <w:t xml:space="preserve">постановление Правительства Ленинградской области </w:t>
      </w:r>
      <w:r w:rsidRPr="00F65140">
        <w:rPr>
          <w:szCs w:val="28"/>
        </w:rPr>
        <w:br/>
        <w:t xml:space="preserve">от 19.04.2021 № 203 «Об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</w:t>
      </w:r>
      <w:r w:rsidRPr="00F65140">
        <w:rPr>
          <w:szCs w:val="28"/>
        </w:rPr>
        <w:br/>
        <w:t xml:space="preserve">«Устойчивое общественное развитие в Ленинградской области» и внесении изменений в постановление Правительства Ленинградской области </w:t>
      </w:r>
      <w:r w:rsidRPr="00F65140">
        <w:rPr>
          <w:szCs w:val="28"/>
        </w:rPr>
        <w:br/>
        <w:t>от 15 февраля 2018 года № 46»</w:t>
      </w:r>
    </w:p>
    <w:p w:rsidR="00F65140" w:rsidRPr="00F65140" w:rsidRDefault="00F65140" w:rsidP="00F65140">
      <w:pPr>
        <w:autoSpaceDE w:val="0"/>
        <w:autoSpaceDN w:val="0"/>
        <w:adjustRightInd w:val="0"/>
        <w:ind w:right="-1" w:firstLine="0"/>
        <w:jc w:val="left"/>
        <w:rPr>
          <w:rFonts w:eastAsiaTheme="minorHAnsi"/>
          <w:szCs w:val="28"/>
          <w:lang w:eastAsia="en-US"/>
        </w:rPr>
      </w:pPr>
    </w:p>
    <w:p w:rsidR="00F65140" w:rsidRPr="00F65140" w:rsidRDefault="00F65140" w:rsidP="00F65140">
      <w:pPr>
        <w:autoSpaceDE w:val="0"/>
        <w:autoSpaceDN w:val="0"/>
        <w:adjustRightInd w:val="0"/>
        <w:ind w:right="-1" w:firstLine="0"/>
        <w:jc w:val="left"/>
        <w:rPr>
          <w:b/>
          <w:sz w:val="27"/>
          <w:szCs w:val="27"/>
        </w:rPr>
      </w:pPr>
    </w:p>
    <w:p w:rsidR="00F65140" w:rsidRPr="00F65140" w:rsidRDefault="00F65140" w:rsidP="00F65140">
      <w:pPr>
        <w:autoSpaceDE w:val="0"/>
        <w:autoSpaceDN w:val="0"/>
        <w:adjustRightInd w:val="0"/>
        <w:ind w:firstLine="0"/>
        <w:rPr>
          <w:szCs w:val="28"/>
        </w:rPr>
      </w:pPr>
      <w:r w:rsidRPr="00F65140">
        <w:rPr>
          <w:sz w:val="27"/>
          <w:szCs w:val="27"/>
        </w:rPr>
        <w:tab/>
      </w:r>
      <w:r w:rsidRPr="00F65140">
        <w:rPr>
          <w:szCs w:val="28"/>
        </w:rPr>
        <w:t xml:space="preserve">Проект постановления Правительства Ленинградской области </w:t>
      </w:r>
      <w:r w:rsidRPr="00F65140">
        <w:rPr>
          <w:szCs w:val="28"/>
        </w:rPr>
        <w:br/>
      </w:r>
      <w:r w:rsidRPr="00F65140">
        <w:rPr>
          <w:rFonts w:eastAsiaTheme="minorHAnsi"/>
          <w:szCs w:val="28"/>
          <w:lang w:eastAsia="en-US"/>
        </w:rPr>
        <w:t xml:space="preserve">«О внесении изменений в </w:t>
      </w:r>
      <w:r w:rsidRPr="00F65140">
        <w:rPr>
          <w:szCs w:val="28"/>
        </w:rPr>
        <w:t xml:space="preserve">постановление Правительства Ленинградской области </w:t>
      </w:r>
      <w:r w:rsidRPr="00F65140">
        <w:rPr>
          <w:szCs w:val="28"/>
        </w:rPr>
        <w:br/>
        <w:t xml:space="preserve">от 19.04.2021 № 203 «Об утверждении Порядка определения объема </w:t>
      </w:r>
      <w:r w:rsidRPr="00F65140">
        <w:rPr>
          <w:szCs w:val="28"/>
        </w:rPr>
        <w:br/>
        <w:t>и предоставления субсидии из областног</w:t>
      </w:r>
      <w:bookmarkStart w:id="0" w:name="_GoBack"/>
      <w:bookmarkEnd w:id="0"/>
      <w:r w:rsidRPr="00F65140">
        <w:rPr>
          <w:szCs w:val="28"/>
        </w:rPr>
        <w:t>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и внесении изменений в постановление Правительства Ленинградской области от 15 февраля 2018 года № 46» (далее – Проект постановления) разработан согласно статье 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38, 40 закона Ленинградской области от 27.10.1994 № 6-оз «Устав Ленинградской области». Принятие указанного постановления необходимо в целях приведения в соответствие с федеральным законодательством Российской Федерации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области».</w:t>
      </w:r>
    </w:p>
    <w:p w:rsidR="00F65140" w:rsidRPr="00F65140" w:rsidRDefault="00F65140" w:rsidP="00F65140">
      <w:pPr>
        <w:autoSpaceDE w:val="0"/>
        <w:autoSpaceDN w:val="0"/>
        <w:adjustRightInd w:val="0"/>
        <w:ind w:firstLine="567"/>
        <w:rPr>
          <w:szCs w:val="28"/>
        </w:rPr>
      </w:pPr>
      <w:r w:rsidRPr="00F65140">
        <w:rPr>
          <w:szCs w:val="28"/>
        </w:rPr>
        <w:t xml:space="preserve">Проект постановления не требует проведения оценки регулирующего воздействия, так как не затрагивает вопросы осуществления предпринимательской </w:t>
      </w:r>
      <w:r w:rsidRPr="00F65140">
        <w:rPr>
          <w:szCs w:val="28"/>
        </w:rPr>
        <w:br/>
        <w:t>и инвестиционной деятельности.</w:t>
      </w:r>
    </w:p>
    <w:p w:rsidR="00F65140" w:rsidRPr="0064043E" w:rsidRDefault="00F65140" w:rsidP="008F410D">
      <w:pPr>
        <w:widowControl w:val="0"/>
        <w:shd w:val="clear" w:color="auto" w:fill="FFFFFF"/>
        <w:ind w:right="20" w:firstLine="0"/>
        <w:rPr>
          <w:szCs w:val="28"/>
        </w:rPr>
      </w:pPr>
    </w:p>
    <w:sectPr w:rsidR="00F65140" w:rsidRPr="0064043E" w:rsidSect="008F410D">
      <w:headerReference w:type="even" r:id="rId9"/>
      <w:headerReference w:type="default" r:id="rId10"/>
      <w:pgSz w:w="11907" w:h="16840" w:code="9"/>
      <w:pgMar w:top="709" w:right="708" w:bottom="709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60" w:rsidRDefault="00BC6560">
      <w:r>
        <w:separator/>
      </w:r>
    </w:p>
  </w:endnote>
  <w:endnote w:type="continuationSeparator" w:id="0">
    <w:p w:rsidR="00BC6560" w:rsidRDefault="00B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60" w:rsidRDefault="00BC6560">
      <w:r>
        <w:separator/>
      </w:r>
    </w:p>
  </w:footnote>
  <w:footnote w:type="continuationSeparator" w:id="0">
    <w:p w:rsidR="00BC6560" w:rsidRDefault="00BC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C" w:rsidRDefault="006816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6CC" w:rsidRDefault="006816CC">
    <w:pPr>
      <w:pStyle w:val="a5"/>
    </w:pPr>
  </w:p>
  <w:p w:rsidR="006816CC" w:rsidRDefault="006816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C" w:rsidRDefault="006816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140">
      <w:rPr>
        <w:rStyle w:val="a8"/>
        <w:noProof/>
      </w:rPr>
      <w:t>2</w:t>
    </w:r>
    <w:r>
      <w:rPr>
        <w:rStyle w:val="a8"/>
      </w:rPr>
      <w:fldChar w:fldCharType="end"/>
    </w:r>
  </w:p>
  <w:p w:rsidR="006816CC" w:rsidRDefault="006816CC" w:rsidP="007D6F9D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752458"/>
    <w:multiLevelType w:val="multilevel"/>
    <w:tmpl w:val="100E4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28676F"/>
    <w:multiLevelType w:val="hybridMultilevel"/>
    <w:tmpl w:val="4C7215B8"/>
    <w:lvl w:ilvl="0" w:tplc="0118721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3D03A2"/>
    <w:multiLevelType w:val="multilevel"/>
    <w:tmpl w:val="F5CE8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6D5B7A"/>
    <w:multiLevelType w:val="multilevel"/>
    <w:tmpl w:val="669AB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5955EB"/>
    <w:multiLevelType w:val="multilevel"/>
    <w:tmpl w:val="D5BE6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62316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6491E5D"/>
    <w:multiLevelType w:val="multilevel"/>
    <w:tmpl w:val="4064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229CB"/>
    <w:multiLevelType w:val="multilevel"/>
    <w:tmpl w:val="F962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A6603E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C965B2D"/>
    <w:multiLevelType w:val="multilevel"/>
    <w:tmpl w:val="27147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7A7450"/>
    <w:multiLevelType w:val="multilevel"/>
    <w:tmpl w:val="0324E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9E0064"/>
    <w:multiLevelType w:val="multilevel"/>
    <w:tmpl w:val="35FA4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615DA7"/>
    <w:multiLevelType w:val="multilevel"/>
    <w:tmpl w:val="5884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075F7E"/>
    <w:multiLevelType w:val="multilevel"/>
    <w:tmpl w:val="7168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C28B6"/>
    <w:multiLevelType w:val="multilevel"/>
    <w:tmpl w:val="364E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C00795"/>
    <w:multiLevelType w:val="multilevel"/>
    <w:tmpl w:val="173A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E13CC"/>
    <w:multiLevelType w:val="multilevel"/>
    <w:tmpl w:val="21CAC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37FC7823"/>
    <w:multiLevelType w:val="multilevel"/>
    <w:tmpl w:val="4E32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4B30BE"/>
    <w:multiLevelType w:val="multilevel"/>
    <w:tmpl w:val="30D6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7F656E"/>
    <w:multiLevelType w:val="multilevel"/>
    <w:tmpl w:val="D736C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0D1B85"/>
    <w:multiLevelType w:val="multilevel"/>
    <w:tmpl w:val="04300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EC6DD4"/>
    <w:multiLevelType w:val="hybridMultilevel"/>
    <w:tmpl w:val="E79CFEDA"/>
    <w:lvl w:ilvl="0" w:tplc="0D0CFD4C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587487"/>
    <w:multiLevelType w:val="multilevel"/>
    <w:tmpl w:val="78CC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EA2D6E"/>
    <w:multiLevelType w:val="multilevel"/>
    <w:tmpl w:val="0D085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367E0C"/>
    <w:multiLevelType w:val="hybridMultilevel"/>
    <w:tmpl w:val="67F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2233A"/>
    <w:multiLevelType w:val="multilevel"/>
    <w:tmpl w:val="3BB02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013B3B"/>
    <w:multiLevelType w:val="multilevel"/>
    <w:tmpl w:val="2A5C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33488F"/>
    <w:multiLevelType w:val="multilevel"/>
    <w:tmpl w:val="D0329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BB0EA7"/>
    <w:multiLevelType w:val="multilevel"/>
    <w:tmpl w:val="AE7EB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D743BC"/>
    <w:multiLevelType w:val="hybridMultilevel"/>
    <w:tmpl w:val="7E6091D6"/>
    <w:lvl w:ilvl="0" w:tplc="304C4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4C0235AD"/>
    <w:multiLevelType w:val="multilevel"/>
    <w:tmpl w:val="D22A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6D4692"/>
    <w:multiLevelType w:val="multilevel"/>
    <w:tmpl w:val="584846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53954D9D"/>
    <w:multiLevelType w:val="multilevel"/>
    <w:tmpl w:val="93F81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3E6B7E"/>
    <w:multiLevelType w:val="multilevel"/>
    <w:tmpl w:val="11FC4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C958CF"/>
    <w:multiLevelType w:val="multilevel"/>
    <w:tmpl w:val="9F9CC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26000E"/>
    <w:multiLevelType w:val="hybridMultilevel"/>
    <w:tmpl w:val="26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D5FB1"/>
    <w:multiLevelType w:val="hybridMultilevel"/>
    <w:tmpl w:val="5EE27248"/>
    <w:lvl w:ilvl="0" w:tplc="28964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5A4F40B1"/>
    <w:multiLevelType w:val="multilevel"/>
    <w:tmpl w:val="1480E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6803BA"/>
    <w:multiLevelType w:val="multilevel"/>
    <w:tmpl w:val="69B6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685361"/>
    <w:multiLevelType w:val="multilevel"/>
    <w:tmpl w:val="4472304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6A422CAA"/>
    <w:multiLevelType w:val="multilevel"/>
    <w:tmpl w:val="4256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0E1BD9"/>
    <w:multiLevelType w:val="multilevel"/>
    <w:tmpl w:val="9EDC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111120"/>
    <w:multiLevelType w:val="multilevel"/>
    <w:tmpl w:val="6FA46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4A40C8"/>
    <w:multiLevelType w:val="multilevel"/>
    <w:tmpl w:val="EEA01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BD02B7"/>
    <w:multiLevelType w:val="multilevel"/>
    <w:tmpl w:val="85BC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8"/>
  </w:num>
  <w:num w:numId="9">
    <w:abstractNumId w:val="28"/>
  </w:num>
  <w:num w:numId="10">
    <w:abstractNumId w:val="46"/>
  </w:num>
  <w:num w:numId="11">
    <w:abstractNumId w:val="15"/>
  </w:num>
  <w:num w:numId="12">
    <w:abstractNumId w:val="23"/>
  </w:num>
  <w:num w:numId="13">
    <w:abstractNumId w:val="48"/>
  </w:num>
  <w:num w:numId="14">
    <w:abstractNumId w:val="45"/>
  </w:num>
  <w:num w:numId="15">
    <w:abstractNumId w:val="18"/>
  </w:num>
  <w:num w:numId="16">
    <w:abstractNumId w:val="27"/>
  </w:num>
  <w:num w:numId="17">
    <w:abstractNumId w:val="21"/>
  </w:num>
  <w:num w:numId="18">
    <w:abstractNumId w:val="44"/>
  </w:num>
  <w:num w:numId="19">
    <w:abstractNumId w:val="11"/>
  </w:num>
  <w:num w:numId="20">
    <w:abstractNumId w:val="47"/>
  </w:num>
  <w:num w:numId="21">
    <w:abstractNumId w:val="22"/>
  </w:num>
  <w:num w:numId="22">
    <w:abstractNumId w:val="24"/>
  </w:num>
  <w:num w:numId="23">
    <w:abstractNumId w:val="51"/>
  </w:num>
  <w:num w:numId="24">
    <w:abstractNumId w:val="29"/>
  </w:num>
  <w:num w:numId="25">
    <w:abstractNumId w:val="41"/>
  </w:num>
  <w:num w:numId="26">
    <w:abstractNumId w:val="39"/>
  </w:num>
  <w:num w:numId="27">
    <w:abstractNumId w:val="19"/>
  </w:num>
  <w:num w:numId="28">
    <w:abstractNumId w:val="9"/>
  </w:num>
  <w:num w:numId="29">
    <w:abstractNumId w:val="17"/>
  </w:num>
  <w:num w:numId="30">
    <w:abstractNumId w:val="30"/>
  </w:num>
  <w:num w:numId="31">
    <w:abstractNumId w:val="32"/>
  </w:num>
  <w:num w:numId="32">
    <w:abstractNumId w:val="26"/>
  </w:num>
  <w:num w:numId="33">
    <w:abstractNumId w:val="10"/>
  </w:num>
  <w:num w:numId="34">
    <w:abstractNumId w:val="50"/>
  </w:num>
  <w:num w:numId="35">
    <w:abstractNumId w:val="16"/>
  </w:num>
  <w:num w:numId="36">
    <w:abstractNumId w:val="13"/>
  </w:num>
  <w:num w:numId="37">
    <w:abstractNumId w:val="14"/>
  </w:num>
  <w:num w:numId="38">
    <w:abstractNumId w:val="49"/>
  </w:num>
  <w:num w:numId="39">
    <w:abstractNumId w:val="37"/>
  </w:num>
  <w:num w:numId="40">
    <w:abstractNumId w:val="25"/>
  </w:num>
  <w:num w:numId="41">
    <w:abstractNumId w:val="33"/>
  </w:num>
  <w:num w:numId="42">
    <w:abstractNumId w:val="35"/>
  </w:num>
  <w:num w:numId="43">
    <w:abstractNumId w:val="40"/>
  </w:num>
  <w:num w:numId="44">
    <w:abstractNumId w:val="20"/>
  </w:num>
  <w:num w:numId="45">
    <w:abstractNumId w:val="7"/>
  </w:num>
  <w:num w:numId="46">
    <w:abstractNumId w:val="34"/>
  </w:num>
  <w:num w:numId="47">
    <w:abstractNumId w:val="42"/>
  </w:num>
  <w:num w:numId="48">
    <w:abstractNumId w:val="36"/>
  </w:num>
  <w:num w:numId="49">
    <w:abstractNumId w:val="31"/>
  </w:num>
  <w:num w:numId="50">
    <w:abstractNumId w:val="43"/>
  </w:num>
  <w:num w:numId="51">
    <w:abstractNumId w:val="12"/>
  </w:num>
  <w:num w:numId="52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640"/>
    <w:rsid w:val="000030B1"/>
    <w:rsid w:val="000045AD"/>
    <w:rsid w:val="00007444"/>
    <w:rsid w:val="000075F6"/>
    <w:rsid w:val="00013961"/>
    <w:rsid w:val="000143D2"/>
    <w:rsid w:val="000158D0"/>
    <w:rsid w:val="000200EA"/>
    <w:rsid w:val="00021500"/>
    <w:rsid w:val="00023D5B"/>
    <w:rsid w:val="00024F52"/>
    <w:rsid w:val="00033430"/>
    <w:rsid w:val="00033762"/>
    <w:rsid w:val="00034372"/>
    <w:rsid w:val="000343B5"/>
    <w:rsid w:val="0003448B"/>
    <w:rsid w:val="000359DE"/>
    <w:rsid w:val="00036125"/>
    <w:rsid w:val="000374C5"/>
    <w:rsid w:val="00037CB0"/>
    <w:rsid w:val="0004453C"/>
    <w:rsid w:val="00046374"/>
    <w:rsid w:val="0004747C"/>
    <w:rsid w:val="000475AF"/>
    <w:rsid w:val="00047826"/>
    <w:rsid w:val="00051111"/>
    <w:rsid w:val="00053476"/>
    <w:rsid w:val="000535BD"/>
    <w:rsid w:val="00053E70"/>
    <w:rsid w:val="00054721"/>
    <w:rsid w:val="0005623B"/>
    <w:rsid w:val="00062BC5"/>
    <w:rsid w:val="00064AC4"/>
    <w:rsid w:val="0006682D"/>
    <w:rsid w:val="00071F34"/>
    <w:rsid w:val="000721F0"/>
    <w:rsid w:val="0007491D"/>
    <w:rsid w:val="00075B49"/>
    <w:rsid w:val="00077D3F"/>
    <w:rsid w:val="00081D03"/>
    <w:rsid w:val="000824DE"/>
    <w:rsid w:val="000829FA"/>
    <w:rsid w:val="000838C7"/>
    <w:rsid w:val="00083ECF"/>
    <w:rsid w:val="00086344"/>
    <w:rsid w:val="00086F83"/>
    <w:rsid w:val="000929DC"/>
    <w:rsid w:val="00093EA4"/>
    <w:rsid w:val="000968FC"/>
    <w:rsid w:val="000A6E34"/>
    <w:rsid w:val="000A6E98"/>
    <w:rsid w:val="000A6EEB"/>
    <w:rsid w:val="000A6F8E"/>
    <w:rsid w:val="000A7A4A"/>
    <w:rsid w:val="000A7D4E"/>
    <w:rsid w:val="000B6E7F"/>
    <w:rsid w:val="000C2625"/>
    <w:rsid w:val="000C2DC3"/>
    <w:rsid w:val="000D068A"/>
    <w:rsid w:val="000D349F"/>
    <w:rsid w:val="000D6F4B"/>
    <w:rsid w:val="000D7B48"/>
    <w:rsid w:val="000E7568"/>
    <w:rsid w:val="000F0089"/>
    <w:rsid w:val="000F0094"/>
    <w:rsid w:val="000F08AD"/>
    <w:rsid w:val="000F47C3"/>
    <w:rsid w:val="000F6C7F"/>
    <w:rsid w:val="00100C1E"/>
    <w:rsid w:val="00103ACB"/>
    <w:rsid w:val="001041F4"/>
    <w:rsid w:val="00104292"/>
    <w:rsid w:val="00104EA2"/>
    <w:rsid w:val="00105475"/>
    <w:rsid w:val="00112924"/>
    <w:rsid w:val="001149F9"/>
    <w:rsid w:val="0011525D"/>
    <w:rsid w:val="00116998"/>
    <w:rsid w:val="00124127"/>
    <w:rsid w:val="00124191"/>
    <w:rsid w:val="00126688"/>
    <w:rsid w:val="001267A4"/>
    <w:rsid w:val="00126A7A"/>
    <w:rsid w:val="00135046"/>
    <w:rsid w:val="0013510E"/>
    <w:rsid w:val="00135510"/>
    <w:rsid w:val="001366A7"/>
    <w:rsid w:val="00137711"/>
    <w:rsid w:val="00140B79"/>
    <w:rsid w:val="0014554B"/>
    <w:rsid w:val="00146D50"/>
    <w:rsid w:val="0015024C"/>
    <w:rsid w:val="0015157F"/>
    <w:rsid w:val="0015227D"/>
    <w:rsid w:val="0015276F"/>
    <w:rsid w:val="00152D33"/>
    <w:rsid w:val="00153CF8"/>
    <w:rsid w:val="00154B1C"/>
    <w:rsid w:val="00154D39"/>
    <w:rsid w:val="00160151"/>
    <w:rsid w:val="00160215"/>
    <w:rsid w:val="0016039C"/>
    <w:rsid w:val="0016203A"/>
    <w:rsid w:val="0016782E"/>
    <w:rsid w:val="00171271"/>
    <w:rsid w:val="00171DD4"/>
    <w:rsid w:val="001724E6"/>
    <w:rsid w:val="0017344E"/>
    <w:rsid w:val="00174077"/>
    <w:rsid w:val="001741BF"/>
    <w:rsid w:val="00174A3E"/>
    <w:rsid w:val="001751C1"/>
    <w:rsid w:val="00176FD4"/>
    <w:rsid w:val="0017715F"/>
    <w:rsid w:val="00177C1E"/>
    <w:rsid w:val="001805FA"/>
    <w:rsid w:val="00180D45"/>
    <w:rsid w:val="00180DA4"/>
    <w:rsid w:val="00182EFB"/>
    <w:rsid w:val="00184983"/>
    <w:rsid w:val="001863B9"/>
    <w:rsid w:val="001911A8"/>
    <w:rsid w:val="00191974"/>
    <w:rsid w:val="001920EF"/>
    <w:rsid w:val="001939CE"/>
    <w:rsid w:val="001941EC"/>
    <w:rsid w:val="00195226"/>
    <w:rsid w:val="0019771C"/>
    <w:rsid w:val="001A03FE"/>
    <w:rsid w:val="001A1390"/>
    <w:rsid w:val="001A14CC"/>
    <w:rsid w:val="001A1543"/>
    <w:rsid w:val="001A2914"/>
    <w:rsid w:val="001A349E"/>
    <w:rsid w:val="001A5FAC"/>
    <w:rsid w:val="001B0049"/>
    <w:rsid w:val="001B11BB"/>
    <w:rsid w:val="001B4526"/>
    <w:rsid w:val="001B65BE"/>
    <w:rsid w:val="001C10EC"/>
    <w:rsid w:val="001C599D"/>
    <w:rsid w:val="001C5CD4"/>
    <w:rsid w:val="001C6CB8"/>
    <w:rsid w:val="001D4E69"/>
    <w:rsid w:val="001D6136"/>
    <w:rsid w:val="001D7787"/>
    <w:rsid w:val="001E0A5B"/>
    <w:rsid w:val="001E27C4"/>
    <w:rsid w:val="001E28B1"/>
    <w:rsid w:val="001E43DE"/>
    <w:rsid w:val="001E644F"/>
    <w:rsid w:val="001F09D3"/>
    <w:rsid w:val="001F281E"/>
    <w:rsid w:val="001F2A47"/>
    <w:rsid w:val="001F2A67"/>
    <w:rsid w:val="001F3C45"/>
    <w:rsid w:val="001F4955"/>
    <w:rsid w:val="001F4F80"/>
    <w:rsid w:val="001F5820"/>
    <w:rsid w:val="001F6D15"/>
    <w:rsid w:val="001F7360"/>
    <w:rsid w:val="0020302D"/>
    <w:rsid w:val="00211401"/>
    <w:rsid w:val="002124E5"/>
    <w:rsid w:val="002167C6"/>
    <w:rsid w:val="00220481"/>
    <w:rsid w:val="00221368"/>
    <w:rsid w:val="002213F9"/>
    <w:rsid w:val="00221F21"/>
    <w:rsid w:val="00224233"/>
    <w:rsid w:val="00227C53"/>
    <w:rsid w:val="00230988"/>
    <w:rsid w:val="00234342"/>
    <w:rsid w:val="002354A8"/>
    <w:rsid w:val="00235F51"/>
    <w:rsid w:val="00237D91"/>
    <w:rsid w:val="002407DD"/>
    <w:rsid w:val="00242A4E"/>
    <w:rsid w:val="00242CB7"/>
    <w:rsid w:val="00243200"/>
    <w:rsid w:val="00243F7E"/>
    <w:rsid w:val="0024405C"/>
    <w:rsid w:val="002469D7"/>
    <w:rsid w:val="00247480"/>
    <w:rsid w:val="00247839"/>
    <w:rsid w:val="0025198A"/>
    <w:rsid w:val="00252622"/>
    <w:rsid w:val="00253173"/>
    <w:rsid w:val="00254968"/>
    <w:rsid w:val="00255458"/>
    <w:rsid w:val="00257A2A"/>
    <w:rsid w:val="00261856"/>
    <w:rsid w:val="00261C57"/>
    <w:rsid w:val="00265E75"/>
    <w:rsid w:val="00267CDD"/>
    <w:rsid w:val="00270637"/>
    <w:rsid w:val="0027234F"/>
    <w:rsid w:val="00273F90"/>
    <w:rsid w:val="00276B5C"/>
    <w:rsid w:val="002808DC"/>
    <w:rsid w:val="002814F0"/>
    <w:rsid w:val="00281C74"/>
    <w:rsid w:val="00285902"/>
    <w:rsid w:val="00286103"/>
    <w:rsid w:val="00287116"/>
    <w:rsid w:val="0029236B"/>
    <w:rsid w:val="002927F4"/>
    <w:rsid w:val="00292C8F"/>
    <w:rsid w:val="002947E7"/>
    <w:rsid w:val="00294CB6"/>
    <w:rsid w:val="00296655"/>
    <w:rsid w:val="002A1729"/>
    <w:rsid w:val="002A3A9B"/>
    <w:rsid w:val="002A64D6"/>
    <w:rsid w:val="002A6624"/>
    <w:rsid w:val="002A72AA"/>
    <w:rsid w:val="002A72B8"/>
    <w:rsid w:val="002A7654"/>
    <w:rsid w:val="002A7947"/>
    <w:rsid w:val="002B0B8F"/>
    <w:rsid w:val="002B3462"/>
    <w:rsid w:val="002B373B"/>
    <w:rsid w:val="002B4C76"/>
    <w:rsid w:val="002C1437"/>
    <w:rsid w:val="002C35C2"/>
    <w:rsid w:val="002C3FED"/>
    <w:rsid w:val="002C57E7"/>
    <w:rsid w:val="002C590D"/>
    <w:rsid w:val="002C68DE"/>
    <w:rsid w:val="002D1D0A"/>
    <w:rsid w:val="002E0235"/>
    <w:rsid w:val="002E023D"/>
    <w:rsid w:val="002E0DF1"/>
    <w:rsid w:val="002E1D7C"/>
    <w:rsid w:val="002E2D7F"/>
    <w:rsid w:val="002E3B51"/>
    <w:rsid w:val="002F43DA"/>
    <w:rsid w:val="002F52BA"/>
    <w:rsid w:val="002F6067"/>
    <w:rsid w:val="002F6A65"/>
    <w:rsid w:val="0030076A"/>
    <w:rsid w:val="00302FE1"/>
    <w:rsid w:val="00304B3D"/>
    <w:rsid w:val="00304C4F"/>
    <w:rsid w:val="003061F2"/>
    <w:rsid w:val="00307E9E"/>
    <w:rsid w:val="0031054A"/>
    <w:rsid w:val="00311FD9"/>
    <w:rsid w:val="003130B1"/>
    <w:rsid w:val="0031327D"/>
    <w:rsid w:val="00314EF8"/>
    <w:rsid w:val="0031749F"/>
    <w:rsid w:val="003214A2"/>
    <w:rsid w:val="003220BC"/>
    <w:rsid w:val="0032245E"/>
    <w:rsid w:val="003236F0"/>
    <w:rsid w:val="00326349"/>
    <w:rsid w:val="00327383"/>
    <w:rsid w:val="00327492"/>
    <w:rsid w:val="003279F8"/>
    <w:rsid w:val="00331E3B"/>
    <w:rsid w:val="00332332"/>
    <w:rsid w:val="00332C83"/>
    <w:rsid w:val="00333273"/>
    <w:rsid w:val="00336995"/>
    <w:rsid w:val="0033759D"/>
    <w:rsid w:val="003376D2"/>
    <w:rsid w:val="00337919"/>
    <w:rsid w:val="00341770"/>
    <w:rsid w:val="0034211D"/>
    <w:rsid w:val="00342B0F"/>
    <w:rsid w:val="00342B79"/>
    <w:rsid w:val="0034319F"/>
    <w:rsid w:val="00343A5F"/>
    <w:rsid w:val="0034456C"/>
    <w:rsid w:val="00350C45"/>
    <w:rsid w:val="003562EA"/>
    <w:rsid w:val="00356535"/>
    <w:rsid w:val="00357390"/>
    <w:rsid w:val="0036135C"/>
    <w:rsid w:val="003625DB"/>
    <w:rsid w:val="00364EB3"/>
    <w:rsid w:val="00371714"/>
    <w:rsid w:val="003730AC"/>
    <w:rsid w:val="00373A2E"/>
    <w:rsid w:val="0037459C"/>
    <w:rsid w:val="00376612"/>
    <w:rsid w:val="003771DB"/>
    <w:rsid w:val="003809A3"/>
    <w:rsid w:val="00380F6C"/>
    <w:rsid w:val="003810DF"/>
    <w:rsid w:val="00381486"/>
    <w:rsid w:val="00381879"/>
    <w:rsid w:val="00384626"/>
    <w:rsid w:val="00385212"/>
    <w:rsid w:val="003877BC"/>
    <w:rsid w:val="003971FC"/>
    <w:rsid w:val="003979B9"/>
    <w:rsid w:val="003A05C1"/>
    <w:rsid w:val="003A2FA1"/>
    <w:rsid w:val="003A5DB5"/>
    <w:rsid w:val="003A5E6B"/>
    <w:rsid w:val="003A5F3B"/>
    <w:rsid w:val="003A7202"/>
    <w:rsid w:val="003A77C4"/>
    <w:rsid w:val="003B06CF"/>
    <w:rsid w:val="003B0FB5"/>
    <w:rsid w:val="003C3256"/>
    <w:rsid w:val="003C39A1"/>
    <w:rsid w:val="003C4710"/>
    <w:rsid w:val="003C550B"/>
    <w:rsid w:val="003C5D9A"/>
    <w:rsid w:val="003C60A7"/>
    <w:rsid w:val="003C7513"/>
    <w:rsid w:val="003D12F9"/>
    <w:rsid w:val="003D3117"/>
    <w:rsid w:val="003D3F15"/>
    <w:rsid w:val="003D49E7"/>
    <w:rsid w:val="003D5B3C"/>
    <w:rsid w:val="003D6BC5"/>
    <w:rsid w:val="003D6C6B"/>
    <w:rsid w:val="003D74CF"/>
    <w:rsid w:val="003D7B06"/>
    <w:rsid w:val="003F433A"/>
    <w:rsid w:val="003F613A"/>
    <w:rsid w:val="003F6437"/>
    <w:rsid w:val="003F7B2C"/>
    <w:rsid w:val="00400560"/>
    <w:rsid w:val="0040224E"/>
    <w:rsid w:val="00402ED5"/>
    <w:rsid w:val="0041500B"/>
    <w:rsid w:val="00416A54"/>
    <w:rsid w:val="00417EA9"/>
    <w:rsid w:val="00423D9F"/>
    <w:rsid w:val="0042565F"/>
    <w:rsid w:val="004268E6"/>
    <w:rsid w:val="004269E7"/>
    <w:rsid w:val="0043454D"/>
    <w:rsid w:val="0043753D"/>
    <w:rsid w:val="004375AA"/>
    <w:rsid w:val="004418D0"/>
    <w:rsid w:val="00441F76"/>
    <w:rsid w:val="00444D0D"/>
    <w:rsid w:val="004453A1"/>
    <w:rsid w:val="00445DAE"/>
    <w:rsid w:val="0045121A"/>
    <w:rsid w:val="00453EB6"/>
    <w:rsid w:val="0045499A"/>
    <w:rsid w:val="00455BAC"/>
    <w:rsid w:val="00460A8D"/>
    <w:rsid w:val="004625E5"/>
    <w:rsid w:val="00465074"/>
    <w:rsid w:val="0046574E"/>
    <w:rsid w:val="004657F5"/>
    <w:rsid w:val="0046795D"/>
    <w:rsid w:val="00472BA7"/>
    <w:rsid w:val="004737B1"/>
    <w:rsid w:val="00480212"/>
    <w:rsid w:val="00481150"/>
    <w:rsid w:val="004826BF"/>
    <w:rsid w:val="00485B90"/>
    <w:rsid w:val="004864DB"/>
    <w:rsid w:val="0049017B"/>
    <w:rsid w:val="004907B7"/>
    <w:rsid w:val="00490AC3"/>
    <w:rsid w:val="00494AEA"/>
    <w:rsid w:val="004A308D"/>
    <w:rsid w:val="004B3F59"/>
    <w:rsid w:val="004B5366"/>
    <w:rsid w:val="004B54B5"/>
    <w:rsid w:val="004B7486"/>
    <w:rsid w:val="004C1370"/>
    <w:rsid w:val="004C25C4"/>
    <w:rsid w:val="004C29B5"/>
    <w:rsid w:val="004C50A3"/>
    <w:rsid w:val="004C6AE1"/>
    <w:rsid w:val="004D0611"/>
    <w:rsid w:val="004D29EA"/>
    <w:rsid w:val="004D378F"/>
    <w:rsid w:val="004D392B"/>
    <w:rsid w:val="004D3F29"/>
    <w:rsid w:val="004E0538"/>
    <w:rsid w:val="004E13B7"/>
    <w:rsid w:val="004E2C0B"/>
    <w:rsid w:val="004E32A0"/>
    <w:rsid w:val="004E563E"/>
    <w:rsid w:val="004E6B4E"/>
    <w:rsid w:val="004F190C"/>
    <w:rsid w:val="004F4296"/>
    <w:rsid w:val="005023E5"/>
    <w:rsid w:val="00503A8B"/>
    <w:rsid w:val="00504734"/>
    <w:rsid w:val="00506A92"/>
    <w:rsid w:val="005101F7"/>
    <w:rsid w:val="00512B88"/>
    <w:rsid w:val="00513A37"/>
    <w:rsid w:val="00515EFC"/>
    <w:rsid w:val="00515FDA"/>
    <w:rsid w:val="0051798F"/>
    <w:rsid w:val="00520E86"/>
    <w:rsid w:val="00520F62"/>
    <w:rsid w:val="00521121"/>
    <w:rsid w:val="005211B9"/>
    <w:rsid w:val="00523248"/>
    <w:rsid w:val="005236A1"/>
    <w:rsid w:val="005237B9"/>
    <w:rsid w:val="005247FF"/>
    <w:rsid w:val="00524CB1"/>
    <w:rsid w:val="005255FC"/>
    <w:rsid w:val="005259FB"/>
    <w:rsid w:val="00525A5E"/>
    <w:rsid w:val="00527ACB"/>
    <w:rsid w:val="00531528"/>
    <w:rsid w:val="005321EC"/>
    <w:rsid w:val="005352DB"/>
    <w:rsid w:val="00535BE6"/>
    <w:rsid w:val="00541F4E"/>
    <w:rsid w:val="00542EC0"/>
    <w:rsid w:val="005450B2"/>
    <w:rsid w:val="0055521C"/>
    <w:rsid w:val="00556277"/>
    <w:rsid w:val="00560E7D"/>
    <w:rsid w:val="0056156B"/>
    <w:rsid w:val="005619A6"/>
    <w:rsid w:val="00563637"/>
    <w:rsid w:val="005649C4"/>
    <w:rsid w:val="00566D77"/>
    <w:rsid w:val="00567ED7"/>
    <w:rsid w:val="00567F16"/>
    <w:rsid w:val="005702B9"/>
    <w:rsid w:val="0057742B"/>
    <w:rsid w:val="00580B55"/>
    <w:rsid w:val="00581D84"/>
    <w:rsid w:val="005834AC"/>
    <w:rsid w:val="005841E2"/>
    <w:rsid w:val="00586906"/>
    <w:rsid w:val="00587E32"/>
    <w:rsid w:val="00590A5B"/>
    <w:rsid w:val="00590C91"/>
    <w:rsid w:val="00593911"/>
    <w:rsid w:val="00594DEB"/>
    <w:rsid w:val="00595995"/>
    <w:rsid w:val="005970E9"/>
    <w:rsid w:val="005A0885"/>
    <w:rsid w:val="005A129C"/>
    <w:rsid w:val="005A3229"/>
    <w:rsid w:val="005A4316"/>
    <w:rsid w:val="005A4637"/>
    <w:rsid w:val="005A5CAB"/>
    <w:rsid w:val="005A6060"/>
    <w:rsid w:val="005A68CC"/>
    <w:rsid w:val="005B01D5"/>
    <w:rsid w:val="005B15A1"/>
    <w:rsid w:val="005B1EA6"/>
    <w:rsid w:val="005B2159"/>
    <w:rsid w:val="005B3DAE"/>
    <w:rsid w:val="005B4096"/>
    <w:rsid w:val="005B7040"/>
    <w:rsid w:val="005B7FCD"/>
    <w:rsid w:val="005C0AFC"/>
    <w:rsid w:val="005C7765"/>
    <w:rsid w:val="005C7A6B"/>
    <w:rsid w:val="005D0F5C"/>
    <w:rsid w:val="005D3912"/>
    <w:rsid w:val="005D516B"/>
    <w:rsid w:val="005D5997"/>
    <w:rsid w:val="005D730A"/>
    <w:rsid w:val="005E1923"/>
    <w:rsid w:val="005E1E34"/>
    <w:rsid w:val="005E29B8"/>
    <w:rsid w:val="005E2ED8"/>
    <w:rsid w:val="005E31B5"/>
    <w:rsid w:val="005E4852"/>
    <w:rsid w:val="005E5FE3"/>
    <w:rsid w:val="005E73A1"/>
    <w:rsid w:val="005F2A5B"/>
    <w:rsid w:val="00605A91"/>
    <w:rsid w:val="00614208"/>
    <w:rsid w:val="006174C6"/>
    <w:rsid w:val="00617A1A"/>
    <w:rsid w:val="00620A42"/>
    <w:rsid w:val="00621645"/>
    <w:rsid w:val="00623BF2"/>
    <w:rsid w:val="0062431B"/>
    <w:rsid w:val="006246A8"/>
    <w:rsid w:val="00625204"/>
    <w:rsid w:val="00626C24"/>
    <w:rsid w:val="0063196F"/>
    <w:rsid w:val="0063383A"/>
    <w:rsid w:val="006345D0"/>
    <w:rsid w:val="00634B72"/>
    <w:rsid w:val="0063595B"/>
    <w:rsid w:val="0064043E"/>
    <w:rsid w:val="00641515"/>
    <w:rsid w:val="0064409B"/>
    <w:rsid w:val="006440F0"/>
    <w:rsid w:val="00644D8D"/>
    <w:rsid w:val="006452E3"/>
    <w:rsid w:val="006452F8"/>
    <w:rsid w:val="006506A1"/>
    <w:rsid w:val="00650900"/>
    <w:rsid w:val="00652BF5"/>
    <w:rsid w:val="00654ECA"/>
    <w:rsid w:val="00655412"/>
    <w:rsid w:val="00655EE3"/>
    <w:rsid w:val="00656BC6"/>
    <w:rsid w:val="0065769C"/>
    <w:rsid w:val="00661142"/>
    <w:rsid w:val="00662ADC"/>
    <w:rsid w:val="00666372"/>
    <w:rsid w:val="00670414"/>
    <w:rsid w:val="0067172E"/>
    <w:rsid w:val="0067183D"/>
    <w:rsid w:val="006727B1"/>
    <w:rsid w:val="006754F4"/>
    <w:rsid w:val="0067579E"/>
    <w:rsid w:val="006816CC"/>
    <w:rsid w:val="0068211E"/>
    <w:rsid w:val="00686828"/>
    <w:rsid w:val="00692117"/>
    <w:rsid w:val="0069260C"/>
    <w:rsid w:val="00694E18"/>
    <w:rsid w:val="00695AD4"/>
    <w:rsid w:val="00697B92"/>
    <w:rsid w:val="006A183F"/>
    <w:rsid w:val="006A233C"/>
    <w:rsid w:val="006A4735"/>
    <w:rsid w:val="006A57ED"/>
    <w:rsid w:val="006A63BF"/>
    <w:rsid w:val="006B090F"/>
    <w:rsid w:val="006B253C"/>
    <w:rsid w:val="006B4190"/>
    <w:rsid w:val="006B5170"/>
    <w:rsid w:val="006B76CD"/>
    <w:rsid w:val="006C14D6"/>
    <w:rsid w:val="006C1886"/>
    <w:rsid w:val="006C72CF"/>
    <w:rsid w:val="006C73D9"/>
    <w:rsid w:val="006C74D1"/>
    <w:rsid w:val="006D1415"/>
    <w:rsid w:val="006D16CB"/>
    <w:rsid w:val="006D4131"/>
    <w:rsid w:val="006D602A"/>
    <w:rsid w:val="006E0E14"/>
    <w:rsid w:val="006E3201"/>
    <w:rsid w:val="006E7906"/>
    <w:rsid w:val="006F1CFA"/>
    <w:rsid w:val="006F2B33"/>
    <w:rsid w:val="006F331A"/>
    <w:rsid w:val="006F5272"/>
    <w:rsid w:val="0070048C"/>
    <w:rsid w:val="00701CA4"/>
    <w:rsid w:val="00701E7E"/>
    <w:rsid w:val="007031A6"/>
    <w:rsid w:val="00703487"/>
    <w:rsid w:val="00704343"/>
    <w:rsid w:val="00704707"/>
    <w:rsid w:val="00705D35"/>
    <w:rsid w:val="00706CB5"/>
    <w:rsid w:val="00710C99"/>
    <w:rsid w:val="00711594"/>
    <w:rsid w:val="00712B2E"/>
    <w:rsid w:val="00715F41"/>
    <w:rsid w:val="0071671D"/>
    <w:rsid w:val="0071674B"/>
    <w:rsid w:val="00717961"/>
    <w:rsid w:val="007215E8"/>
    <w:rsid w:val="00722482"/>
    <w:rsid w:val="00722AC5"/>
    <w:rsid w:val="0072341B"/>
    <w:rsid w:val="00730278"/>
    <w:rsid w:val="00730B3F"/>
    <w:rsid w:val="00731153"/>
    <w:rsid w:val="00737AD1"/>
    <w:rsid w:val="00740D0D"/>
    <w:rsid w:val="007448B8"/>
    <w:rsid w:val="007475ED"/>
    <w:rsid w:val="00752878"/>
    <w:rsid w:val="00753165"/>
    <w:rsid w:val="007556B3"/>
    <w:rsid w:val="007569F9"/>
    <w:rsid w:val="007575CF"/>
    <w:rsid w:val="0076228E"/>
    <w:rsid w:val="00764307"/>
    <w:rsid w:val="00764F88"/>
    <w:rsid w:val="0076548C"/>
    <w:rsid w:val="00765965"/>
    <w:rsid w:val="0076634D"/>
    <w:rsid w:val="00766B9C"/>
    <w:rsid w:val="0077046C"/>
    <w:rsid w:val="007733C2"/>
    <w:rsid w:val="00774C8E"/>
    <w:rsid w:val="00776392"/>
    <w:rsid w:val="00777CAA"/>
    <w:rsid w:val="007819D9"/>
    <w:rsid w:val="00781ADD"/>
    <w:rsid w:val="007846B5"/>
    <w:rsid w:val="0078659F"/>
    <w:rsid w:val="00791FD3"/>
    <w:rsid w:val="00792F4E"/>
    <w:rsid w:val="00794715"/>
    <w:rsid w:val="0079525D"/>
    <w:rsid w:val="007A1F85"/>
    <w:rsid w:val="007A4043"/>
    <w:rsid w:val="007A4623"/>
    <w:rsid w:val="007A59C5"/>
    <w:rsid w:val="007A6070"/>
    <w:rsid w:val="007A74F3"/>
    <w:rsid w:val="007B2444"/>
    <w:rsid w:val="007B53C3"/>
    <w:rsid w:val="007B68C8"/>
    <w:rsid w:val="007C0619"/>
    <w:rsid w:val="007C10FC"/>
    <w:rsid w:val="007C19A9"/>
    <w:rsid w:val="007C4E16"/>
    <w:rsid w:val="007D1109"/>
    <w:rsid w:val="007D2044"/>
    <w:rsid w:val="007D2157"/>
    <w:rsid w:val="007D30B3"/>
    <w:rsid w:val="007D328D"/>
    <w:rsid w:val="007D6F9D"/>
    <w:rsid w:val="007E1822"/>
    <w:rsid w:val="007E29D7"/>
    <w:rsid w:val="007F07CC"/>
    <w:rsid w:val="007F3B91"/>
    <w:rsid w:val="007F5FB6"/>
    <w:rsid w:val="007F638A"/>
    <w:rsid w:val="007F6AD1"/>
    <w:rsid w:val="007F7263"/>
    <w:rsid w:val="008000B8"/>
    <w:rsid w:val="00802D3B"/>
    <w:rsid w:val="00811495"/>
    <w:rsid w:val="00812976"/>
    <w:rsid w:val="00816634"/>
    <w:rsid w:val="00821666"/>
    <w:rsid w:val="00822751"/>
    <w:rsid w:val="00824A31"/>
    <w:rsid w:val="00825D6D"/>
    <w:rsid w:val="008314FD"/>
    <w:rsid w:val="00832BD0"/>
    <w:rsid w:val="00836EE2"/>
    <w:rsid w:val="00840D5C"/>
    <w:rsid w:val="00842B8D"/>
    <w:rsid w:val="00842F85"/>
    <w:rsid w:val="00844FC7"/>
    <w:rsid w:val="00846587"/>
    <w:rsid w:val="008511F2"/>
    <w:rsid w:val="00854699"/>
    <w:rsid w:val="00855575"/>
    <w:rsid w:val="008557E6"/>
    <w:rsid w:val="00857180"/>
    <w:rsid w:val="008613D3"/>
    <w:rsid w:val="00862962"/>
    <w:rsid w:val="00863210"/>
    <w:rsid w:val="00863ADB"/>
    <w:rsid w:val="00864D15"/>
    <w:rsid w:val="0086604B"/>
    <w:rsid w:val="00866BAC"/>
    <w:rsid w:val="00867D44"/>
    <w:rsid w:val="00871078"/>
    <w:rsid w:val="00871E47"/>
    <w:rsid w:val="008755EA"/>
    <w:rsid w:val="0087674B"/>
    <w:rsid w:val="00880B2A"/>
    <w:rsid w:val="00882539"/>
    <w:rsid w:val="00882999"/>
    <w:rsid w:val="008874B2"/>
    <w:rsid w:val="00890C9F"/>
    <w:rsid w:val="00892451"/>
    <w:rsid w:val="00894B50"/>
    <w:rsid w:val="00896538"/>
    <w:rsid w:val="00897F99"/>
    <w:rsid w:val="008A0379"/>
    <w:rsid w:val="008A24C2"/>
    <w:rsid w:val="008A31F7"/>
    <w:rsid w:val="008A3354"/>
    <w:rsid w:val="008A3DE4"/>
    <w:rsid w:val="008A4FF6"/>
    <w:rsid w:val="008B052F"/>
    <w:rsid w:val="008B2FB6"/>
    <w:rsid w:val="008B5823"/>
    <w:rsid w:val="008C0425"/>
    <w:rsid w:val="008C0FCF"/>
    <w:rsid w:val="008C1151"/>
    <w:rsid w:val="008C19E3"/>
    <w:rsid w:val="008C1E19"/>
    <w:rsid w:val="008C46B3"/>
    <w:rsid w:val="008D10B5"/>
    <w:rsid w:val="008D1344"/>
    <w:rsid w:val="008D197A"/>
    <w:rsid w:val="008D38A4"/>
    <w:rsid w:val="008D5ADD"/>
    <w:rsid w:val="008E1BFD"/>
    <w:rsid w:val="008E3020"/>
    <w:rsid w:val="008E4733"/>
    <w:rsid w:val="008E59E1"/>
    <w:rsid w:val="008F0DA9"/>
    <w:rsid w:val="008F23B0"/>
    <w:rsid w:val="008F410D"/>
    <w:rsid w:val="008F7B45"/>
    <w:rsid w:val="00903A6B"/>
    <w:rsid w:val="00904646"/>
    <w:rsid w:val="00907087"/>
    <w:rsid w:val="00907440"/>
    <w:rsid w:val="00912398"/>
    <w:rsid w:val="00915CC1"/>
    <w:rsid w:val="00916C6B"/>
    <w:rsid w:val="00922700"/>
    <w:rsid w:val="00923BC2"/>
    <w:rsid w:val="00924C60"/>
    <w:rsid w:val="00926ED2"/>
    <w:rsid w:val="00927307"/>
    <w:rsid w:val="0092788B"/>
    <w:rsid w:val="00932ABA"/>
    <w:rsid w:val="0093328E"/>
    <w:rsid w:val="0093579A"/>
    <w:rsid w:val="00946397"/>
    <w:rsid w:val="009467D5"/>
    <w:rsid w:val="009472D3"/>
    <w:rsid w:val="0095020F"/>
    <w:rsid w:val="009532FA"/>
    <w:rsid w:val="00953B50"/>
    <w:rsid w:val="009603FD"/>
    <w:rsid w:val="009608B0"/>
    <w:rsid w:val="009613A6"/>
    <w:rsid w:val="0096230D"/>
    <w:rsid w:val="009628C1"/>
    <w:rsid w:val="00962A95"/>
    <w:rsid w:val="0096353A"/>
    <w:rsid w:val="0097050A"/>
    <w:rsid w:val="00970DFC"/>
    <w:rsid w:val="00971CC5"/>
    <w:rsid w:val="00972298"/>
    <w:rsid w:val="00972A53"/>
    <w:rsid w:val="00974FA3"/>
    <w:rsid w:val="0098032D"/>
    <w:rsid w:val="00981FEE"/>
    <w:rsid w:val="00982D75"/>
    <w:rsid w:val="00985B52"/>
    <w:rsid w:val="00985C0F"/>
    <w:rsid w:val="00986D9A"/>
    <w:rsid w:val="00987274"/>
    <w:rsid w:val="00990E9A"/>
    <w:rsid w:val="00991D44"/>
    <w:rsid w:val="00992C27"/>
    <w:rsid w:val="00993D59"/>
    <w:rsid w:val="00994382"/>
    <w:rsid w:val="00996A6C"/>
    <w:rsid w:val="00997AC9"/>
    <w:rsid w:val="009A4CAA"/>
    <w:rsid w:val="009A5250"/>
    <w:rsid w:val="009A6B3F"/>
    <w:rsid w:val="009B0075"/>
    <w:rsid w:val="009B0CAC"/>
    <w:rsid w:val="009B1133"/>
    <w:rsid w:val="009B2239"/>
    <w:rsid w:val="009B370F"/>
    <w:rsid w:val="009B5576"/>
    <w:rsid w:val="009B5DEE"/>
    <w:rsid w:val="009C0C0F"/>
    <w:rsid w:val="009C29D0"/>
    <w:rsid w:val="009C4302"/>
    <w:rsid w:val="009C588F"/>
    <w:rsid w:val="009C7FD0"/>
    <w:rsid w:val="009D0D99"/>
    <w:rsid w:val="009D102A"/>
    <w:rsid w:val="009D1307"/>
    <w:rsid w:val="009D18AF"/>
    <w:rsid w:val="009D588E"/>
    <w:rsid w:val="009E0FFD"/>
    <w:rsid w:val="009E2B21"/>
    <w:rsid w:val="009E2D3C"/>
    <w:rsid w:val="009F317E"/>
    <w:rsid w:val="009F5C1E"/>
    <w:rsid w:val="009F5F81"/>
    <w:rsid w:val="00A01A4C"/>
    <w:rsid w:val="00A02753"/>
    <w:rsid w:val="00A03E5B"/>
    <w:rsid w:val="00A03FB7"/>
    <w:rsid w:val="00A04AC9"/>
    <w:rsid w:val="00A1034F"/>
    <w:rsid w:val="00A10E9F"/>
    <w:rsid w:val="00A11907"/>
    <w:rsid w:val="00A145F6"/>
    <w:rsid w:val="00A14D55"/>
    <w:rsid w:val="00A20CDF"/>
    <w:rsid w:val="00A2314A"/>
    <w:rsid w:val="00A24403"/>
    <w:rsid w:val="00A24536"/>
    <w:rsid w:val="00A25F25"/>
    <w:rsid w:val="00A31EAF"/>
    <w:rsid w:val="00A33EF4"/>
    <w:rsid w:val="00A3551C"/>
    <w:rsid w:val="00A359FC"/>
    <w:rsid w:val="00A36021"/>
    <w:rsid w:val="00A37B70"/>
    <w:rsid w:val="00A403D0"/>
    <w:rsid w:val="00A413E8"/>
    <w:rsid w:val="00A41404"/>
    <w:rsid w:val="00A4321D"/>
    <w:rsid w:val="00A43CDA"/>
    <w:rsid w:val="00A4486A"/>
    <w:rsid w:val="00A47C1A"/>
    <w:rsid w:val="00A5257E"/>
    <w:rsid w:val="00A53BC4"/>
    <w:rsid w:val="00A5533A"/>
    <w:rsid w:val="00A561DA"/>
    <w:rsid w:val="00A60706"/>
    <w:rsid w:val="00A614BC"/>
    <w:rsid w:val="00A631D5"/>
    <w:rsid w:val="00A634CA"/>
    <w:rsid w:val="00A64066"/>
    <w:rsid w:val="00A64D22"/>
    <w:rsid w:val="00A707CD"/>
    <w:rsid w:val="00A75492"/>
    <w:rsid w:val="00A7590A"/>
    <w:rsid w:val="00A76D0B"/>
    <w:rsid w:val="00A770EF"/>
    <w:rsid w:val="00A805AE"/>
    <w:rsid w:val="00A80977"/>
    <w:rsid w:val="00A814E3"/>
    <w:rsid w:val="00A82655"/>
    <w:rsid w:val="00A831D3"/>
    <w:rsid w:val="00A83221"/>
    <w:rsid w:val="00A83E2A"/>
    <w:rsid w:val="00A8762B"/>
    <w:rsid w:val="00A878C7"/>
    <w:rsid w:val="00A87AC6"/>
    <w:rsid w:val="00A909C1"/>
    <w:rsid w:val="00A933FC"/>
    <w:rsid w:val="00A937D3"/>
    <w:rsid w:val="00A93933"/>
    <w:rsid w:val="00A939E9"/>
    <w:rsid w:val="00A9508F"/>
    <w:rsid w:val="00AA135F"/>
    <w:rsid w:val="00AA31C9"/>
    <w:rsid w:val="00AA34D9"/>
    <w:rsid w:val="00AA6B74"/>
    <w:rsid w:val="00AA7122"/>
    <w:rsid w:val="00AB242C"/>
    <w:rsid w:val="00AB268F"/>
    <w:rsid w:val="00AB584F"/>
    <w:rsid w:val="00AB73FB"/>
    <w:rsid w:val="00AB75ED"/>
    <w:rsid w:val="00AC115C"/>
    <w:rsid w:val="00AC2E34"/>
    <w:rsid w:val="00AC389D"/>
    <w:rsid w:val="00AC3F12"/>
    <w:rsid w:val="00AC47B4"/>
    <w:rsid w:val="00AC4BCE"/>
    <w:rsid w:val="00AC618B"/>
    <w:rsid w:val="00AC6D29"/>
    <w:rsid w:val="00AC7732"/>
    <w:rsid w:val="00AD48C1"/>
    <w:rsid w:val="00AE1887"/>
    <w:rsid w:val="00AE2190"/>
    <w:rsid w:val="00AE41D7"/>
    <w:rsid w:val="00AE43B8"/>
    <w:rsid w:val="00AF0042"/>
    <w:rsid w:val="00AF063E"/>
    <w:rsid w:val="00AF0F7A"/>
    <w:rsid w:val="00AF12E2"/>
    <w:rsid w:val="00AF2479"/>
    <w:rsid w:val="00AF2B79"/>
    <w:rsid w:val="00AF3BB2"/>
    <w:rsid w:val="00AF4373"/>
    <w:rsid w:val="00AF44E1"/>
    <w:rsid w:val="00AF51A8"/>
    <w:rsid w:val="00AF6F2A"/>
    <w:rsid w:val="00B018BD"/>
    <w:rsid w:val="00B0204C"/>
    <w:rsid w:val="00B04308"/>
    <w:rsid w:val="00B046EB"/>
    <w:rsid w:val="00B05793"/>
    <w:rsid w:val="00B05A73"/>
    <w:rsid w:val="00B078D9"/>
    <w:rsid w:val="00B117CE"/>
    <w:rsid w:val="00B12538"/>
    <w:rsid w:val="00B13444"/>
    <w:rsid w:val="00B16B83"/>
    <w:rsid w:val="00B21704"/>
    <w:rsid w:val="00B24FBF"/>
    <w:rsid w:val="00B318F5"/>
    <w:rsid w:val="00B33664"/>
    <w:rsid w:val="00B37976"/>
    <w:rsid w:val="00B41C5E"/>
    <w:rsid w:val="00B41D38"/>
    <w:rsid w:val="00B42AA4"/>
    <w:rsid w:val="00B46034"/>
    <w:rsid w:val="00B46504"/>
    <w:rsid w:val="00B46B1D"/>
    <w:rsid w:val="00B47B79"/>
    <w:rsid w:val="00B50988"/>
    <w:rsid w:val="00B54211"/>
    <w:rsid w:val="00B5527E"/>
    <w:rsid w:val="00B57A38"/>
    <w:rsid w:val="00B6194D"/>
    <w:rsid w:val="00B64955"/>
    <w:rsid w:val="00B66598"/>
    <w:rsid w:val="00B67C94"/>
    <w:rsid w:val="00B75BA1"/>
    <w:rsid w:val="00B7627A"/>
    <w:rsid w:val="00B804A7"/>
    <w:rsid w:val="00B83446"/>
    <w:rsid w:val="00B86172"/>
    <w:rsid w:val="00B91DB2"/>
    <w:rsid w:val="00B94419"/>
    <w:rsid w:val="00B94497"/>
    <w:rsid w:val="00B9464F"/>
    <w:rsid w:val="00B9721A"/>
    <w:rsid w:val="00B97917"/>
    <w:rsid w:val="00B97E97"/>
    <w:rsid w:val="00BA207C"/>
    <w:rsid w:val="00BA2B4A"/>
    <w:rsid w:val="00BA5092"/>
    <w:rsid w:val="00BA740C"/>
    <w:rsid w:val="00BA79FE"/>
    <w:rsid w:val="00BB3140"/>
    <w:rsid w:val="00BB3E00"/>
    <w:rsid w:val="00BC1E72"/>
    <w:rsid w:val="00BC22E7"/>
    <w:rsid w:val="00BC2D92"/>
    <w:rsid w:val="00BC2E79"/>
    <w:rsid w:val="00BC5E65"/>
    <w:rsid w:val="00BC6560"/>
    <w:rsid w:val="00BC69D9"/>
    <w:rsid w:val="00BD01E6"/>
    <w:rsid w:val="00BD04B7"/>
    <w:rsid w:val="00BD21DD"/>
    <w:rsid w:val="00BD335E"/>
    <w:rsid w:val="00BD3BA0"/>
    <w:rsid w:val="00BD3F8D"/>
    <w:rsid w:val="00BD48EC"/>
    <w:rsid w:val="00BD6454"/>
    <w:rsid w:val="00BE2746"/>
    <w:rsid w:val="00BE50F7"/>
    <w:rsid w:val="00BE7858"/>
    <w:rsid w:val="00BF1D65"/>
    <w:rsid w:val="00BF25C7"/>
    <w:rsid w:val="00BF3659"/>
    <w:rsid w:val="00BF46CA"/>
    <w:rsid w:val="00C0176E"/>
    <w:rsid w:val="00C01923"/>
    <w:rsid w:val="00C050BE"/>
    <w:rsid w:val="00C055E8"/>
    <w:rsid w:val="00C13839"/>
    <w:rsid w:val="00C149E0"/>
    <w:rsid w:val="00C16395"/>
    <w:rsid w:val="00C17DC8"/>
    <w:rsid w:val="00C203AE"/>
    <w:rsid w:val="00C20A8F"/>
    <w:rsid w:val="00C21E02"/>
    <w:rsid w:val="00C2500C"/>
    <w:rsid w:val="00C31CC9"/>
    <w:rsid w:val="00C35369"/>
    <w:rsid w:val="00C36BA5"/>
    <w:rsid w:val="00C40DD6"/>
    <w:rsid w:val="00C41329"/>
    <w:rsid w:val="00C44E2F"/>
    <w:rsid w:val="00C45593"/>
    <w:rsid w:val="00C468F0"/>
    <w:rsid w:val="00C529D2"/>
    <w:rsid w:val="00C537FE"/>
    <w:rsid w:val="00C550FF"/>
    <w:rsid w:val="00C56D97"/>
    <w:rsid w:val="00C5738A"/>
    <w:rsid w:val="00C57D5C"/>
    <w:rsid w:val="00C61D99"/>
    <w:rsid w:val="00C64502"/>
    <w:rsid w:val="00C64AF9"/>
    <w:rsid w:val="00C6687C"/>
    <w:rsid w:val="00C7009C"/>
    <w:rsid w:val="00C71796"/>
    <w:rsid w:val="00C71B74"/>
    <w:rsid w:val="00C71BA3"/>
    <w:rsid w:val="00C723AE"/>
    <w:rsid w:val="00C761E6"/>
    <w:rsid w:val="00C7644E"/>
    <w:rsid w:val="00C7666F"/>
    <w:rsid w:val="00C76849"/>
    <w:rsid w:val="00C77B52"/>
    <w:rsid w:val="00C80503"/>
    <w:rsid w:val="00C82D8B"/>
    <w:rsid w:val="00C85CE8"/>
    <w:rsid w:val="00C91D7C"/>
    <w:rsid w:val="00C920D9"/>
    <w:rsid w:val="00C96110"/>
    <w:rsid w:val="00C9639C"/>
    <w:rsid w:val="00C974C7"/>
    <w:rsid w:val="00C97F0F"/>
    <w:rsid w:val="00CA2B9E"/>
    <w:rsid w:val="00CA2DC7"/>
    <w:rsid w:val="00CA3A92"/>
    <w:rsid w:val="00CA3DC9"/>
    <w:rsid w:val="00CA4581"/>
    <w:rsid w:val="00CA5C69"/>
    <w:rsid w:val="00CB1D0A"/>
    <w:rsid w:val="00CB1F16"/>
    <w:rsid w:val="00CB2631"/>
    <w:rsid w:val="00CB2766"/>
    <w:rsid w:val="00CB3126"/>
    <w:rsid w:val="00CB33E2"/>
    <w:rsid w:val="00CC180E"/>
    <w:rsid w:val="00CC5574"/>
    <w:rsid w:val="00CC7D30"/>
    <w:rsid w:val="00CD104B"/>
    <w:rsid w:val="00CD1527"/>
    <w:rsid w:val="00CD190F"/>
    <w:rsid w:val="00CD2947"/>
    <w:rsid w:val="00CD34A1"/>
    <w:rsid w:val="00CD5D86"/>
    <w:rsid w:val="00CD6820"/>
    <w:rsid w:val="00CD7050"/>
    <w:rsid w:val="00CD741C"/>
    <w:rsid w:val="00CD7791"/>
    <w:rsid w:val="00CE0F5D"/>
    <w:rsid w:val="00CE2219"/>
    <w:rsid w:val="00CE241D"/>
    <w:rsid w:val="00CE4648"/>
    <w:rsid w:val="00CF19ED"/>
    <w:rsid w:val="00CF4021"/>
    <w:rsid w:val="00D06048"/>
    <w:rsid w:val="00D06C6A"/>
    <w:rsid w:val="00D10B5B"/>
    <w:rsid w:val="00D10D87"/>
    <w:rsid w:val="00D15B8E"/>
    <w:rsid w:val="00D21860"/>
    <w:rsid w:val="00D223BF"/>
    <w:rsid w:val="00D24E13"/>
    <w:rsid w:val="00D25656"/>
    <w:rsid w:val="00D25892"/>
    <w:rsid w:val="00D31511"/>
    <w:rsid w:val="00D31714"/>
    <w:rsid w:val="00D317FC"/>
    <w:rsid w:val="00D31C02"/>
    <w:rsid w:val="00D32FDE"/>
    <w:rsid w:val="00D33781"/>
    <w:rsid w:val="00D33ED9"/>
    <w:rsid w:val="00D35FC4"/>
    <w:rsid w:val="00D42F9D"/>
    <w:rsid w:val="00D4367C"/>
    <w:rsid w:val="00D4465D"/>
    <w:rsid w:val="00D44FBF"/>
    <w:rsid w:val="00D45E72"/>
    <w:rsid w:val="00D501DA"/>
    <w:rsid w:val="00D52C55"/>
    <w:rsid w:val="00D5450C"/>
    <w:rsid w:val="00D54CC3"/>
    <w:rsid w:val="00D613AF"/>
    <w:rsid w:val="00D61BE1"/>
    <w:rsid w:val="00D62042"/>
    <w:rsid w:val="00D63E18"/>
    <w:rsid w:val="00D65A79"/>
    <w:rsid w:val="00D67C4B"/>
    <w:rsid w:val="00D71EC3"/>
    <w:rsid w:val="00D732E9"/>
    <w:rsid w:val="00D753D0"/>
    <w:rsid w:val="00D76CB0"/>
    <w:rsid w:val="00D80432"/>
    <w:rsid w:val="00D82210"/>
    <w:rsid w:val="00D83178"/>
    <w:rsid w:val="00D8735A"/>
    <w:rsid w:val="00D8762F"/>
    <w:rsid w:val="00D87674"/>
    <w:rsid w:val="00D87CB0"/>
    <w:rsid w:val="00D92645"/>
    <w:rsid w:val="00D92F52"/>
    <w:rsid w:val="00D93708"/>
    <w:rsid w:val="00DA007A"/>
    <w:rsid w:val="00DA05CC"/>
    <w:rsid w:val="00DA2F5E"/>
    <w:rsid w:val="00DA4B62"/>
    <w:rsid w:val="00DA4BEB"/>
    <w:rsid w:val="00DA525B"/>
    <w:rsid w:val="00DA786E"/>
    <w:rsid w:val="00DB3171"/>
    <w:rsid w:val="00DB3E62"/>
    <w:rsid w:val="00DB643E"/>
    <w:rsid w:val="00DB699F"/>
    <w:rsid w:val="00DB7532"/>
    <w:rsid w:val="00DC001E"/>
    <w:rsid w:val="00DC1DCB"/>
    <w:rsid w:val="00DC544E"/>
    <w:rsid w:val="00DC672D"/>
    <w:rsid w:val="00DC6B0C"/>
    <w:rsid w:val="00DD19EC"/>
    <w:rsid w:val="00DD3DAA"/>
    <w:rsid w:val="00DE0E20"/>
    <w:rsid w:val="00DE14F8"/>
    <w:rsid w:val="00DE228B"/>
    <w:rsid w:val="00DE23EC"/>
    <w:rsid w:val="00DE6F66"/>
    <w:rsid w:val="00E029DC"/>
    <w:rsid w:val="00E031FE"/>
    <w:rsid w:val="00E063F1"/>
    <w:rsid w:val="00E13306"/>
    <w:rsid w:val="00E13771"/>
    <w:rsid w:val="00E211B6"/>
    <w:rsid w:val="00E21393"/>
    <w:rsid w:val="00E2353F"/>
    <w:rsid w:val="00E24782"/>
    <w:rsid w:val="00E26D9C"/>
    <w:rsid w:val="00E32A52"/>
    <w:rsid w:val="00E3518B"/>
    <w:rsid w:val="00E40C93"/>
    <w:rsid w:val="00E41D5D"/>
    <w:rsid w:val="00E427FE"/>
    <w:rsid w:val="00E449A0"/>
    <w:rsid w:val="00E45A22"/>
    <w:rsid w:val="00E50C37"/>
    <w:rsid w:val="00E55448"/>
    <w:rsid w:val="00E55569"/>
    <w:rsid w:val="00E5669F"/>
    <w:rsid w:val="00E60021"/>
    <w:rsid w:val="00E62102"/>
    <w:rsid w:val="00E65860"/>
    <w:rsid w:val="00E65A0C"/>
    <w:rsid w:val="00E65DE6"/>
    <w:rsid w:val="00E7147D"/>
    <w:rsid w:val="00E77AEB"/>
    <w:rsid w:val="00E82241"/>
    <w:rsid w:val="00E8242F"/>
    <w:rsid w:val="00E827D6"/>
    <w:rsid w:val="00E82EA8"/>
    <w:rsid w:val="00E83DDA"/>
    <w:rsid w:val="00E85A6B"/>
    <w:rsid w:val="00E86D91"/>
    <w:rsid w:val="00E909C3"/>
    <w:rsid w:val="00E92144"/>
    <w:rsid w:val="00E97F40"/>
    <w:rsid w:val="00EA0718"/>
    <w:rsid w:val="00EA0DC6"/>
    <w:rsid w:val="00EA2C16"/>
    <w:rsid w:val="00EA44D2"/>
    <w:rsid w:val="00EA4DB0"/>
    <w:rsid w:val="00EB060B"/>
    <w:rsid w:val="00EB1C46"/>
    <w:rsid w:val="00EB55B5"/>
    <w:rsid w:val="00EB6568"/>
    <w:rsid w:val="00EB6605"/>
    <w:rsid w:val="00EB6D3A"/>
    <w:rsid w:val="00EC253A"/>
    <w:rsid w:val="00EC4464"/>
    <w:rsid w:val="00EC5EBC"/>
    <w:rsid w:val="00EC666D"/>
    <w:rsid w:val="00ED3592"/>
    <w:rsid w:val="00ED4A03"/>
    <w:rsid w:val="00ED6FE4"/>
    <w:rsid w:val="00EE43BA"/>
    <w:rsid w:val="00EE7FA3"/>
    <w:rsid w:val="00EE7FE3"/>
    <w:rsid w:val="00EF0FFF"/>
    <w:rsid w:val="00EF2CC5"/>
    <w:rsid w:val="00EF3C77"/>
    <w:rsid w:val="00EF56E2"/>
    <w:rsid w:val="00EF6E3C"/>
    <w:rsid w:val="00EF77C5"/>
    <w:rsid w:val="00EF7D0A"/>
    <w:rsid w:val="00F01109"/>
    <w:rsid w:val="00F01C6B"/>
    <w:rsid w:val="00F0696E"/>
    <w:rsid w:val="00F11755"/>
    <w:rsid w:val="00F11CB9"/>
    <w:rsid w:val="00F12D5B"/>
    <w:rsid w:val="00F1422C"/>
    <w:rsid w:val="00F17D72"/>
    <w:rsid w:val="00F232A0"/>
    <w:rsid w:val="00F25164"/>
    <w:rsid w:val="00F264FC"/>
    <w:rsid w:val="00F26DE9"/>
    <w:rsid w:val="00F2705A"/>
    <w:rsid w:val="00F33022"/>
    <w:rsid w:val="00F335F6"/>
    <w:rsid w:val="00F37C04"/>
    <w:rsid w:val="00F404CA"/>
    <w:rsid w:val="00F42B52"/>
    <w:rsid w:val="00F4352F"/>
    <w:rsid w:val="00F437E5"/>
    <w:rsid w:val="00F44AF1"/>
    <w:rsid w:val="00F44FE6"/>
    <w:rsid w:val="00F464C4"/>
    <w:rsid w:val="00F53060"/>
    <w:rsid w:val="00F56168"/>
    <w:rsid w:val="00F57F4B"/>
    <w:rsid w:val="00F62007"/>
    <w:rsid w:val="00F65140"/>
    <w:rsid w:val="00F652B2"/>
    <w:rsid w:val="00F6607C"/>
    <w:rsid w:val="00F66837"/>
    <w:rsid w:val="00F66C99"/>
    <w:rsid w:val="00F70420"/>
    <w:rsid w:val="00F70FAA"/>
    <w:rsid w:val="00F710EE"/>
    <w:rsid w:val="00F74D62"/>
    <w:rsid w:val="00F75B8B"/>
    <w:rsid w:val="00F776FA"/>
    <w:rsid w:val="00F77C28"/>
    <w:rsid w:val="00F82D73"/>
    <w:rsid w:val="00F86154"/>
    <w:rsid w:val="00F863E7"/>
    <w:rsid w:val="00F8734D"/>
    <w:rsid w:val="00F8778A"/>
    <w:rsid w:val="00F90572"/>
    <w:rsid w:val="00F91457"/>
    <w:rsid w:val="00F916B6"/>
    <w:rsid w:val="00F91A90"/>
    <w:rsid w:val="00F91F29"/>
    <w:rsid w:val="00F92E67"/>
    <w:rsid w:val="00F93580"/>
    <w:rsid w:val="00F93A81"/>
    <w:rsid w:val="00F93E97"/>
    <w:rsid w:val="00F95074"/>
    <w:rsid w:val="00F96D68"/>
    <w:rsid w:val="00FA10A2"/>
    <w:rsid w:val="00FA22CF"/>
    <w:rsid w:val="00FA3855"/>
    <w:rsid w:val="00FA5792"/>
    <w:rsid w:val="00FA59BC"/>
    <w:rsid w:val="00FA5CFD"/>
    <w:rsid w:val="00FA7054"/>
    <w:rsid w:val="00FB05B6"/>
    <w:rsid w:val="00FB3ADE"/>
    <w:rsid w:val="00FB4F04"/>
    <w:rsid w:val="00FB6AD8"/>
    <w:rsid w:val="00FB7A73"/>
    <w:rsid w:val="00FC3892"/>
    <w:rsid w:val="00FC445E"/>
    <w:rsid w:val="00FC6A53"/>
    <w:rsid w:val="00FC779E"/>
    <w:rsid w:val="00FD2F5C"/>
    <w:rsid w:val="00FD396D"/>
    <w:rsid w:val="00FD663C"/>
    <w:rsid w:val="00FD6C16"/>
    <w:rsid w:val="00FD7210"/>
    <w:rsid w:val="00FE1E40"/>
    <w:rsid w:val="00FE4C02"/>
    <w:rsid w:val="00FE654F"/>
    <w:rsid w:val="00FE6ACC"/>
    <w:rsid w:val="00FF1ED2"/>
    <w:rsid w:val="00FF2308"/>
    <w:rsid w:val="00FF25E9"/>
    <w:rsid w:val="00FF460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186-6C1D-4DA3-8727-193731A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53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Александра Юрьевна Мазник</cp:lastModifiedBy>
  <cp:revision>11</cp:revision>
  <cp:lastPrinted>2021-04-06T11:29:00Z</cp:lastPrinted>
  <dcterms:created xsi:type="dcterms:W3CDTF">2021-07-06T09:40:00Z</dcterms:created>
  <dcterms:modified xsi:type="dcterms:W3CDTF">2021-07-07T06:41:00Z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